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6B" w:rsidRDefault="00FD096B" w:rsidP="00987888">
      <w:pPr>
        <w:pStyle w:val="PlainText"/>
        <w:spacing w:line="276" w:lineRule="auto"/>
        <w:jc w:val="right"/>
        <w:rPr>
          <w:rFonts w:ascii="Arial" w:hAnsi="Arial" w:cs="Arial"/>
          <w:sz w:val="22"/>
          <w:szCs w:val="24"/>
        </w:rPr>
      </w:pPr>
    </w:p>
    <w:p w:rsidR="00273C1D" w:rsidRPr="00A729EA" w:rsidRDefault="001F2D6A" w:rsidP="00A729EA">
      <w:pPr>
        <w:pStyle w:val="PlainText"/>
        <w:spacing w:line="276" w:lineRule="auto"/>
        <w:jc w:val="righ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20</w:t>
      </w:r>
      <w:r w:rsidR="00486DBF" w:rsidRPr="00236692">
        <w:rPr>
          <w:rFonts w:ascii="Arial" w:hAnsi="Arial" w:cs="Arial"/>
          <w:sz w:val="22"/>
          <w:szCs w:val="24"/>
        </w:rPr>
        <w:t>.</w:t>
      </w:r>
      <w:r w:rsidR="00211A0F">
        <w:rPr>
          <w:rFonts w:ascii="Arial" w:hAnsi="Arial" w:cs="Arial"/>
          <w:sz w:val="22"/>
          <w:szCs w:val="24"/>
        </w:rPr>
        <w:t>04</w:t>
      </w:r>
      <w:r w:rsidR="00502E37" w:rsidRPr="00236692">
        <w:rPr>
          <w:rFonts w:ascii="Arial" w:hAnsi="Arial" w:cs="Arial"/>
          <w:sz w:val="22"/>
          <w:szCs w:val="24"/>
        </w:rPr>
        <w:t>.2018</w:t>
      </w:r>
    </w:p>
    <w:p w:rsidR="009526B2" w:rsidRDefault="009526B2" w:rsidP="009526B2">
      <w:pPr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</w:p>
    <w:p w:rsidR="009526B2" w:rsidRDefault="009526B2" w:rsidP="00F86EA2">
      <w:pPr>
        <w:jc w:val="both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</w:p>
    <w:p w:rsidR="00211A0F" w:rsidRDefault="00A729EA" w:rsidP="00E22C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212121"/>
          <w:sz w:val="32"/>
          <w:szCs w:val="32"/>
          <w:lang w:bidi="tr-TR"/>
        </w:rPr>
      </w:pPr>
      <w:r>
        <w:rPr>
          <w:rFonts w:ascii="Arial" w:hAnsi="Arial" w:cs="Arial"/>
          <w:b/>
          <w:color w:val="212121"/>
          <w:sz w:val="32"/>
          <w:szCs w:val="32"/>
          <w:lang w:bidi="tr-TR"/>
        </w:rPr>
        <w:t>SUBARU</w:t>
      </w:r>
      <w:r w:rsidRPr="00A729EA">
        <w:rPr>
          <w:rFonts w:ascii="Arial" w:hAnsi="Arial" w:cs="Arial"/>
          <w:b/>
          <w:color w:val="212121"/>
          <w:sz w:val="32"/>
          <w:szCs w:val="32"/>
          <w:lang w:bidi="tr-TR"/>
        </w:rPr>
        <w:t xml:space="preserve"> </w:t>
      </w:r>
      <w:r w:rsidR="00211A0F">
        <w:rPr>
          <w:rFonts w:ascii="Arial" w:hAnsi="Arial" w:cs="Arial"/>
          <w:b/>
          <w:color w:val="212121"/>
          <w:sz w:val="32"/>
          <w:szCs w:val="32"/>
          <w:lang w:bidi="tr-TR"/>
        </w:rPr>
        <w:t>OTOMOBİL ÜRETİMİNDEKİ</w:t>
      </w:r>
    </w:p>
    <w:p w:rsidR="00A729EA" w:rsidRPr="00A729EA" w:rsidRDefault="00211A0F" w:rsidP="00E22C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12121"/>
          <w:sz w:val="32"/>
          <w:szCs w:val="32"/>
          <w:lang w:bidi="tr-TR"/>
        </w:rPr>
      </w:pPr>
      <w:r>
        <w:rPr>
          <w:rFonts w:ascii="Arial" w:hAnsi="Arial" w:cs="Arial"/>
          <w:b/>
          <w:color w:val="212121"/>
          <w:sz w:val="32"/>
          <w:szCs w:val="32"/>
          <w:lang w:bidi="tr-TR"/>
        </w:rPr>
        <w:t>60</w:t>
      </w:r>
      <w:r w:rsidR="00296737">
        <w:rPr>
          <w:rFonts w:ascii="Arial" w:hAnsi="Arial" w:cs="Arial"/>
          <w:b/>
          <w:color w:val="212121"/>
          <w:sz w:val="32"/>
          <w:szCs w:val="32"/>
          <w:lang w:bidi="tr-TR"/>
        </w:rPr>
        <w:t>’INCI</w:t>
      </w:r>
      <w:r>
        <w:rPr>
          <w:rFonts w:ascii="Arial" w:hAnsi="Arial" w:cs="Arial"/>
          <w:b/>
          <w:color w:val="212121"/>
          <w:sz w:val="32"/>
          <w:szCs w:val="32"/>
          <w:lang w:bidi="tr-TR"/>
        </w:rPr>
        <w:t xml:space="preserve"> YILINI KUTLUYOR</w:t>
      </w:r>
    </w:p>
    <w:p w:rsidR="00A729EA" w:rsidRPr="002A6FFD" w:rsidRDefault="00A729EA" w:rsidP="00A72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lang w:bidi="tr-TR"/>
        </w:rPr>
      </w:pPr>
    </w:p>
    <w:p w:rsidR="00A729EA" w:rsidRPr="002A6FFD" w:rsidRDefault="00A729EA" w:rsidP="00A72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lang w:bidi="tr-TR"/>
        </w:rPr>
      </w:pPr>
    </w:p>
    <w:p w:rsidR="00211A0F" w:rsidRPr="00211A0F" w:rsidRDefault="00211A0F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212121"/>
          <w:sz w:val="28"/>
          <w:szCs w:val="28"/>
          <w:lang w:bidi="tr-TR"/>
        </w:rPr>
      </w:pPr>
      <w:r w:rsidRPr="00211A0F">
        <w:rPr>
          <w:rFonts w:ascii="Arial" w:hAnsi="Arial" w:cs="Arial"/>
          <w:b/>
          <w:color w:val="212121"/>
          <w:sz w:val="28"/>
          <w:szCs w:val="28"/>
          <w:lang w:bidi="tr-TR"/>
        </w:rPr>
        <w:t>Otomobil üretimindeki 60</w:t>
      </w:r>
      <w:r w:rsidR="00296737">
        <w:rPr>
          <w:rFonts w:ascii="Arial" w:hAnsi="Arial" w:cs="Arial"/>
          <w:b/>
          <w:color w:val="212121"/>
          <w:sz w:val="28"/>
          <w:szCs w:val="28"/>
          <w:lang w:bidi="tr-TR"/>
        </w:rPr>
        <w:t>’ıncı</w:t>
      </w:r>
      <w:r w:rsidRPr="00211A0F">
        <w:rPr>
          <w:rFonts w:ascii="Arial" w:hAnsi="Arial" w:cs="Arial"/>
          <w:b/>
          <w:color w:val="212121"/>
          <w:sz w:val="28"/>
          <w:szCs w:val="28"/>
          <w:lang w:bidi="tr-TR"/>
        </w:rPr>
        <w:t xml:space="preserve"> yılını kutlayan Subaru</w:t>
      </w:r>
      <w:r w:rsidR="001A612B">
        <w:rPr>
          <w:rFonts w:ascii="Arial" w:hAnsi="Arial" w:cs="Arial"/>
          <w:b/>
          <w:color w:val="212121"/>
          <w:sz w:val="28"/>
          <w:szCs w:val="28"/>
          <w:lang w:bidi="tr-TR"/>
        </w:rPr>
        <w:t>,</w:t>
      </w:r>
      <w:r w:rsidRPr="00211A0F">
        <w:rPr>
          <w:rFonts w:ascii="Arial" w:hAnsi="Arial" w:cs="Arial"/>
          <w:b/>
          <w:color w:val="212121"/>
          <w:sz w:val="28"/>
          <w:szCs w:val="28"/>
          <w:lang w:bidi="tr-TR"/>
        </w:rPr>
        <w:t xml:space="preserve"> kurulduğu günden bu yana yollardaki</w:t>
      </w:r>
      <w:r w:rsidR="007C1837">
        <w:rPr>
          <w:rFonts w:ascii="Arial" w:hAnsi="Arial" w:cs="Arial"/>
          <w:b/>
          <w:color w:val="212121"/>
          <w:sz w:val="28"/>
          <w:szCs w:val="28"/>
          <w:lang w:bidi="tr-TR"/>
        </w:rPr>
        <w:t xml:space="preserve"> en güvenli ve en yetenekli</w:t>
      </w:r>
      <w:r w:rsidRPr="00211A0F">
        <w:rPr>
          <w:rFonts w:ascii="Arial" w:hAnsi="Arial" w:cs="Arial"/>
          <w:b/>
          <w:color w:val="212121"/>
          <w:sz w:val="28"/>
          <w:szCs w:val="28"/>
          <w:lang w:bidi="tr-TR"/>
        </w:rPr>
        <w:t xml:space="preserve"> otomobilleri yaratmaya devam ediyor.</w:t>
      </w:r>
    </w:p>
    <w:p w:rsidR="00211A0F" w:rsidRDefault="00211A0F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</w:p>
    <w:p w:rsidR="00211A0F" w:rsidRPr="00211A0F" w:rsidRDefault="00211A0F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  <w:r w:rsidRPr="00211A0F">
        <w:rPr>
          <w:rFonts w:ascii="Arial" w:hAnsi="Arial" w:cs="Arial"/>
          <w:color w:val="212121"/>
          <w:sz w:val="28"/>
          <w:szCs w:val="28"/>
          <w:lang w:bidi="tr-TR"/>
        </w:rPr>
        <w:t>Subaru</w:t>
      </w:r>
      <w:r w:rsidR="00BA0E41">
        <w:rPr>
          <w:rFonts w:ascii="Arial" w:hAnsi="Arial" w:cs="Arial"/>
          <w:color w:val="212121"/>
          <w:sz w:val="28"/>
          <w:szCs w:val="28"/>
          <w:lang w:bidi="tr-TR"/>
        </w:rPr>
        <w:t xml:space="preserve"> </w:t>
      </w:r>
      <w:r w:rsidR="007C1837">
        <w:rPr>
          <w:rFonts w:ascii="Arial" w:hAnsi="Arial" w:cs="Arial"/>
          <w:color w:val="212121"/>
          <w:sz w:val="28"/>
          <w:szCs w:val="28"/>
          <w:lang w:bidi="tr-TR"/>
        </w:rPr>
        <w:t>marka</w:t>
      </w:r>
      <w:r w:rsidR="00BA0E41">
        <w:rPr>
          <w:rFonts w:ascii="Arial" w:hAnsi="Arial" w:cs="Arial"/>
          <w:color w:val="212121"/>
          <w:sz w:val="28"/>
          <w:szCs w:val="28"/>
          <w:lang w:bidi="tr-TR"/>
        </w:rPr>
        <w:t xml:space="preserve">sının </w:t>
      </w:r>
      <w:r w:rsidR="004422C8">
        <w:rPr>
          <w:rFonts w:ascii="Arial" w:hAnsi="Arial" w:cs="Arial"/>
          <w:color w:val="212121"/>
          <w:sz w:val="28"/>
          <w:szCs w:val="28"/>
          <w:lang w:bidi="tr-TR"/>
        </w:rPr>
        <w:t>temelleri</w:t>
      </w:r>
      <w:r w:rsidR="00BA0E41">
        <w:rPr>
          <w:rFonts w:ascii="Arial" w:hAnsi="Arial" w:cs="Arial"/>
          <w:color w:val="212121"/>
          <w:sz w:val="28"/>
          <w:szCs w:val="28"/>
          <w:lang w:bidi="tr-TR"/>
        </w:rPr>
        <w:t xml:space="preserve"> 1930’lu yıllarda uçak üretimiyle </w:t>
      </w:r>
      <w:r w:rsidR="004422C8">
        <w:rPr>
          <w:rFonts w:ascii="Arial" w:hAnsi="Arial" w:cs="Arial"/>
          <w:color w:val="212121"/>
          <w:sz w:val="28"/>
          <w:szCs w:val="28"/>
          <w:lang w:bidi="tr-TR"/>
        </w:rPr>
        <w:t>atıldı</w:t>
      </w:r>
      <w:r w:rsidR="007C1837">
        <w:rPr>
          <w:rFonts w:ascii="Arial" w:hAnsi="Arial" w:cs="Arial"/>
          <w:color w:val="212121"/>
          <w:sz w:val="28"/>
          <w:szCs w:val="28"/>
          <w:lang w:bidi="tr-TR"/>
        </w:rPr>
        <w:t xml:space="preserve">. </w:t>
      </w:r>
      <w:r w:rsidR="004422C8">
        <w:rPr>
          <w:rFonts w:ascii="Arial" w:hAnsi="Arial" w:cs="Arial"/>
          <w:color w:val="212121"/>
          <w:sz w:val="28"/>
          <w:szCs w:val="28"/>
          <w:lang w:bidi="tr-TR"/>
        </w:rPr>
        <w:t>Şirketin</w:t>
      </w:r>
      <w:r w:rsidR="007C1837">
        <w:rPr>
          <w:rFonts w:ascii="Arial" w:hAnsi="Arial" w:cs="Arial"/>
          <w:color w:val="212121"/>
          <w:sz w:val="28"/>
          <w:szCs w:val="28"/>
          <w:lang w:bidi="tr-TR"/>
        </w:rPr>
        <w:t xml:space="preserve"> u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>çak üre</w:t>
      </w:r>
      <w:r w:rsidR="007C1837">
        <w:rPr>
          <w:rFonts w:ascii="Arial" w:hAnsi="Arial" w:cs="Arial"/>
          <w:color w:val="212121"/>
          <w:sz w:val="28"/>
          <w:szCs w:val="28"/>
          <w:lang w:bidi="tr-TR"/>
        </w:rPr>
        <w:t>timinden elde ettiği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mühendislik birikimi ve mükemmeliyetçili</w:t>
      </w:r>
      <w:r w:rsidR="00B8664F">
        <w:rPr>
          <w:rFonts w:ascii="Arial" w:hAnsi="Arial" w:cs="Arial"/>
          <w:color w:val="212121"/>
          <w:sz w:val="28"/>
          <w:szCs w:val="28"/>
          <w:lang w:bidi="tr-TR"/>
        </w:rPr>
        <w:t>ği,</w:t>
      </w:r>
      <w:r w:rsidR="007C1837">
        <w:rPr>
          <w:rFonts w:ascii="Arial" w:hAnsi="Arial" w:cs="Arial"/>
          <w:color w:val="212121"/>
          <w:sz w:val="28"/>
          <w:szCs w:val="28"/>
          <w:lang w:bidi="tr-TR"/>
        </w:rPr>
        <w:t xml:space="preserve"> otomobil üretiminde</w:t>
      </w:r>
      <w:r w:rsidR="00B8664F">
        <w:rPr>
          <w:rFonts w:ascii="Arial" w:hAnsi="Arial" w:cs="Arial"/>
          <w:color w:val="212121"/>
          <w:sz w:val="28"/>
          <w:szCs w:val="28"/>
          <w:lang w:bidi="tr-TR"/>
        </w:rPr>
        <w:t>ki başarısına büyük katkı sağladı</w:t>
      </w:r>
      <w:r>
        <w:rPr>
          <w:rFonts w:ascii="Arial" w:hAnsi="Arial" w:cs="Arial"/>
          <w:color w:val="212121"/>
          <w:sz w:val="28"/>
          <w:szCs w:val="28"/>
          <w:lang w:bidi="tr-TR"/>
        </w:rPr>
        <w:t xml:space="preserve">. 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1958 yılının Mart ayında markanın ilk otomobili olan Subaru 360 piyasaya </w:t>
      </w:r>
      <w:r w:rsidR="00B8664F">
        <w:rPr>
          <w:rFonts w:ascii="Arial" w:hAnsi="Arial" w:cs="Arial"/>
          <w:color w:val="212121"/>
          <w:sz w:val="28"/>
          <w:szCs w:val="28"/>
          <w:lang w:bidi="tr-TR"/>
        </w:rPr>
        <w:t>sunuldu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. Farklı </w:t>
      </w:r>
      <w:r w:rsidR="00296737">
        <w:rPr>
          <w:rFonts w:ascii="Arial" w:hAnsi="Arial" w:cs="Arial"/>
          <w:color w:val="212121"/>
          <w:sz w:val="28"/>
          <w:szCs w:val="28"/>
          <w:lang w:bidi="tr-TR"/>
        </w:rPr>
        <w:t>formu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nedeniyle </w:t>
      </w:r>
      <w:proofErr w:type="spellStart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>Ladybird</w:t>
      </w:r>
      <w:proofErr w:type="spellEnd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(Uğurböceği) olarak anılan Subaru 360, Japonya'nın otomobil endüstrisi tarihinde bir kilometre taşı haline geldi.</w:t>
      </w:r>
    </w:p>
    <w:p w:rsidR="00211A0F" w:rsidRDefault="00211A0F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</w:p>
    <w:p w:rsidR="00211A0F" w:rsidRPr="00211A0F" w:rsidRDefault="00211A0F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Takvimler 1966 yılını gösterdiğinde </w:t>
      </w:r>
      <w:r w:rsidR="007C1837">
        <w:rPr>
          <w:rFonts w:ascii="Arial" w:hAnsi="Arial" w:cs="Arial"/>
          <w:color w:val="212121"/>
          <w:sz w:val="28"/>
          <w:szCs w:val="28"/>
          <w:lang w:bidi="tr-TR"/>
        </w:rPr>
        <w:t xml:space="preserve">markanın 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ilk Boxer motorlu </w:t>
      </w:r>
      <w:r w:rsidR="007C1837">
        <w:rPr>
          <w:rFonts w:ascii="Arial" w:hAnsi="Arial" w:cs="Arial"/>
          <w:color w:val="212121"/>
          <w:sz w:val="28"/>
          <w:szCs w:val="28"/>
          <w:lang w:bidi="tr-TR"/>
        </w:rPr>
        <w:t>modeli Subaru 1000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tanıtıldı. Mükemmel denge ve düşük ağırlık merkezi sunan </w:t>
      </w:r>
      <w:r w:rsidR="00964F74">
        <w:rPr>
          <w:rFonts w:ascii="Arial" w:hAnsi="Arial" w:cs="Arial"/>
          <w:color w:val="212121"/>
          <w:sz w:val="28"/>
          <w:szCs w:val="28"/>
          <w:lang w:bidi="tr-TR"/>
        </w:rPr>
        <w:t xml:space="preserve">yatay yerleşimli 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>Boxer motor sayesinde Subaru 1000</w:t>
      </w:r>
      <w:r w:rsidR="00B8664F">
        <w:rPr>
          <w:rFonts w:ascii="Arial" w:hAnsi="Arial" w:cs="Arial"/>
          <w:color w:val="212121"/>
          <w:sz w:val="28"/>
          <w:szCs w:val="28"/>
          <w:lang w:bidi="tr-TR"/>
        </w:rPr>
        <w:t>,</w:t>
      </w:r>
      <w:r w:rsidR="007C1837">
        <w:rPr>
          <w:rFonts w:ascii="Arial" w:hAnsi="Arial" w:cs="Arial"/>
          <w:color w:val="212121"/>
          <w:sz w:val="28"/>
          <w:szCs w:val="28"/>
          <w:lang w:bidi="tr-TR"/>
        </w:rPr>
        <w:t xml:space="preserve"> sürüş t</w:t>
      </w:r>
      <w:r w:rsidR="00281EFE">
        <w:rPr>
          <w:rFonts w:ascii="Arial" w:hAnsi="Arial" w:cs="Arial"/>
          <w:color w:val="212121"/>
          <w:sz w:val="28"/>
          <w:szCs w:val="28"/>
          <w:lang w:bidi="tr-TR"/>
        </w:rPr>
        <w:t>utkunları tarafından çok sevilen bir model oldu</w:t>
      </w:r>
      <w:r w:rsidR="007C1837">
        <w:rPr>
          <w:rFonts w:ascii="Arial" w:hAnsi="Arial" w:cs="Arial"/>
          <w:color w:val="212121"/>
          <w:sz w:val="28"/>
          <w:szCs w:val="28"/>
          <w:lang w:bidi="tr-TR"/>
        </w:rPr>
        <w:t xml:space="preserve">. </w:t>
      </w:r>
    </w:p>
    <w:p w:rsidR="00211A0F" w:rsidRDefault="00211A0F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</w:p>
    <w:p w:rsidR="00211A0F" w:rsidRDefault="00211A0F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Subaru tarihinin bir diğer önemli otomobili ise 1972 yılının Eylül ayında tanıtılan Subaru Leone 4WD Station </w:t>
      </w:r>
      <w:proofErr w:type="spellStart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>Wagon</w:t>
      </w:r>
      <w:proofErr w:type="spellEnd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oldu. Leone 4WD Station </w:t>
      </w:r>
      <w:proofErr w:type="spellStart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>Wagon’un</w:t>
      </w:r>
      <w:proofErr w:type="spellEnd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üretimine kadar dört tekerlekten çekiş (4WD) </w:t>
      </w:r>
      <w:r w:rsidR="00B8664F">
        <w:rPr>
          <w:rFonts w:ascii="Arial" w:hAnsi="Arial" w:cs="Arial"/>
          <w:color w:val="212121"/>
          <w:sz w:val="28"/>
          <w:szCs w:val="28"/>
          <w:lang w:bidi="tr-TR"/>
        </w:rPr>
        <w:t xml:space="preserve">sisteminin kullanımı 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>sade</w:t>
      </w:r>
      <w:r w:rsidR="00161AA5">
        <w:rPr>
          <w:rFonts w:ascii="Arial" w:hAnsi="Arial" w:cs="Arial"/>
          <w:color w:val="212121"/>
          <w:sz w:val="28"/>
          <w:szCs w:val="28"/>
          <w:lang w:bidi="tr-TR"/>
        </w:rPr>
        <w:t>ce arazi tipi off-road araçlarla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sınırlıydı. Ancak Subaru mühendisleri dört tekerlekten çekiş (4WD) sistemini bir otomobile aktarmayı başardı. Leone 4WD Station </w:t>
      </w:r>
      <w:proofErr w:type="spellStart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>Wagon</w:t>
      </w:r>
      <w:proofErr w:type="spellEnd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kayak ve balık tutma gibi açık hava sporlarının popülerliğinin ar</w:t>
      </w:r>
      <w:r>
        <w:rPr>
          <w:rFonts w:ascii="Arial" w:hAnsi="Arial" w:cs="Arial"/>
          <w:color w:val="212121"/>
          <w:sz w:val="28"/>
          <w:szCs w:val="28"/>
          <w:lang w:bidi="tr-TR"/>
        </w:rPr>
        <w:t>tması sayesinde müşteri kitlesini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sürekli genişletti ve Subaru</w:t>
      </w:r>
      <w:r w:rsidR="00281EFE">
        <w:rPr>
          <w:rFonts w:ascii="Arial" w:hAnsi="Arial" w:cs="Arial"/>
          <w:color w:val="212121"/>
          <w:sz w:val="28"/>
          <w:szCs w:val="28"/>
          <w:lang w:bidi="tr-TR"/>
        </w:rPr>
        <w:t>’nun “Simetrik Sürekli Dört Çeker Sistemi”nin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kökenini oluşturdu.</w:t>
      </w:r>
    </w:p>
    <w:p w:rsidR="00F9642D" w:rsidRPr="00211A0F" w:rsidRDefault="00F9642D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</w:p>
    <w:p w:rsidR="00211A0F" w:rsidRPr="00F9642D" w:rsidRDefault="00F9642D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  <w:r w:rsidRPr="00F9642D">
        <w:rPr>
          <w:rFonts w:ascii="Arial" w:hAnsi="Arial" w:cs="Arial"/>
          <w:color w:val="212121"/>
          <w:sz w:val="28"/>
          <w:szCs w:val="28"/>
          <w:lang w:bidi="tr-TR"/>
        </w:rPr>
        <w:t>Subaru</w:t>
      </w:r>
      <w:r>
        <w:rPr>
          <w:rFonts w:ascii="Arial" w:hAnsi="Arial" w:cs="Arial"/>
          <w:color w:val="212121"/>
          <w:sz w:val="28"/>
          <w:szCs w:val="28"/>
          <w:lang w:bidi="tr-TR"/>
        </w:rPr>
        <w:t>,</w:t>
      </w:r>
      <w:r w:rsidRPr="00F9642D">
        <w:rPr>
          <w:rFonts w:ascii="Arial" w:hAnsi="Arial" w:cs="Arial"/>
          <w:color w:val="212121"/>
          <w:sz w:val="28"/>
          <w:szCs w:val="28"/>
          <w:lang w:bidi="tr-TR"/>
        </w:rPr>
        <w:t xml:space="preserve"> marka</w:t>
      </w:r>
      <w:r>
        <w:rPr>
          <w:rFonts w:ascii="Arial" w:hAnsi="Arial" w:cs="Arial"/>
          <w:color w:val="212121"/>
          <w:sz w:val="28"/>
          <w:szCs w:val="28"/>
          <w:lang w:bidi="tr-TR"/>
        </w:rPr>
        <w:t>nın</w:t>
      </w:r>
      <w:r w:rsidRPr="00F9642D">
        <w:rPr>
          <w:rFonts w:ascii="Arial" w:hAnsi="Arial" w:cs="Arial"/>
          <w:color w:val="212121"/>
          <w:sz w:val="28"/>
          <w:szCs w:val="28"/>
          <w:lang w:bidi="tr-TR"/>
        </w:rPr>
        <w:t xml:space="preserve"> DNA’sını oluşturan Boxer Motor’dan 52 yıldır, Simetrik Sürekli Dört Çeker Sistemi’nden de 46 yıldır vazgeçmiyor.</w:t>
      </w:r>
    </w:p>
    <w:p w:rsidR="00F9642D" w:rsidRDefault="00F9642D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</w:p>
    <w:p w:rsidR="00CA170E" w:rsidRDefault="00211A0F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  <w:r w:rsidRPr="00211A0F">
        <w:rPr>
          <w:rFonts w:ascii="Arial" w:hAnsi="Arial" w:cs="Arial"/>
          <w:color w:val="212121"/>
          <w:sz w:val="28"/>
          <w:szCs w:val="28"/>
          <w:lang w:bidi="tr-TR"/>
        </w:rPr>
        <w:lastRenderedPageBreak/>
        <w:t>70’ler ve 80’ler ise Subaru’nun model</w:t>
      </w:r>
      <w:r w:rsidR="00B8664F">
        <w:rPr>
          <w:rFonts w:ascii="Arial" w:hAnsi="Arial" w:cs="Arial"/>
          <w:color w:val="212121"/>
          <w:sz w:val="28"/>
          <w:szCs w:val="28"/>
          <w:lang w:bidi="tr-TR"/>
        </w:rPr>
        <w:t xml:space="preserve"> yelpazesinin çeşitlendiği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bir dönem olarak dikkat çekiyor. </w:t>
      </w:r>
      <w:proofErr w:type="spellStart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>Rex</w:t>
      </w:r>
      <w:proofErr w:type="spellEnd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, </w:t>
      </w:r>
      <w:proofErr w:type="spellStart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>Brat</w:t>
      </w:r>
      <w:proofErr w:type="spellEnd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, Domingo, </w:t>
      </w:r>
      <w:proofErr w:type="spellStart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>Alcyone</w:t>
      </w:r>
      <w:proofErr w:type="spellEnd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gibi modellerin dışında</w:t>
      </w:r>
      <w:r w:rsidR="00952D9F">
        <w:rPr>
          <w:rFonts w:ascii="Arial" w:hAnsi="Arial" w:cs="Arial"/>
          <w:color w:val="212121"/>
          <w:sz w:val="28"/>
          <w:szCs w:val="28"/>
          <w:lang w:bidi="tr-TR"/>
        </w:rPr>
        <w:t xml:space="preserve"> markanın </w:t>
      </w:r>
      <w:r w:rsidR="00952D9F"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ikonik modelleri </w:t>
      </w:r>
      <w:proofErr w:type="spellStart"/>
      <w:r w:rsidR="00952D9F" w:rsidRPr="00760A0C">
        <w:rPr>
          <w:rFonts w:ascii="Arial" w:hAnsi="Arial" w:cs="Arial"/>
          <w:color w:val="212121"/>
          <w:sz w:val="28"/>
          <w:szCs w:val="28"/>
          <w:lang w:bidi="tr-TR"/>
        </w:rPr>
        <w:t>Justy</w:t>
      </w:r>
      <w:proofErr w:type="spellEnd"/>
      <w:r w:rsidR="00952D9F"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ve </w:t>
      </w:r>
      <w:proofErr w:type="spellStart"/>
      <w:r w:rsidR="00952D9F" w:rsidRPr="00760A0C">
        <w:rPr>
          <w:rFonts w:ascii="Arial" w:hAnsi="Arial" w:cs="Arial"/>
          <w:color w:val="212121"/>
          <w:sz w:val="28"/>
          <w:szCs w:val="28"/>
          <w:lang w:bidi="tr-TR"/>
        </w:rPr>
        <w:t>Legacy</w:t>
      </w:r>
      <w:proofErr w:type="spellEnd"/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</w:t>
      </w:r>
      <w:r w:rsidR="00B8664F" w:rsidRPr="00760A0C">
        <w:rPr>
          <w:rFonts w:ascii="Arial" w:hAnsi="Arial" w:cs="Arial"/>
          <w:color w:val="212121"/>
          <w:sz w:val="28"/>
          <w:szCs w:val="28"/>
          <w:lang w:bidi="tr-TR"/>
        </w:rPr>
        <w:t>bu dönemde yollara çıktı</w:t>
      </w:r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. Şubat </w:t>
      </w:r>
    </w:p>
    <w:p w:rsidR="00CA170E" w:rsidRDefault="00CA170E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</w:p>
    <w:p w:rsidR="00CA170E" w:rsidRDefault="00CA170E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</w:p>
    <w:p w:rsidR="00CA170E" w:rsidRDefault="00CA170E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</w:p>
    <w:p w:rsidR="00CE22FC" w:rsidRDefault="00B847F7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  <w:r>
        <w:rPr>
          <w:rFonts w:ascii="Arial" w:hAnsi="Arial" w:cs="Arial"/>
          <w:color w:val="212121"/>
          <w:sz w:val="28"/>
          <w:szCs w:val="28"/>
          <w:lang w:bidi="tr-TR"/>
        </w:rPr>
        <w:t xml:space="preserve">Marka, </w:t>
      </w:r>
      <w:r w:rsidR="00211A0F"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1989'da piyasaya sunulan Subaru </w:t>
      </w:r>
      <w:proofErr w:type="spellStart"/>
      <w:r w:rsidR="00211A0F" w:rsidRPr="00760A0C">
        <w:rPr>
          <w:rFonts w:ascii="Arial" w:hAnsi="Arial" w:cs="Arial"/>
          <w:color w:val="212121"/>
          <w:sz w:val="28"/>
          <w:szCs w:val="28"/>
          <w:lang w:bidi="tr-TR"/>
        </w:rPr>
        <w:t>Legacy</w:t>
      </w:r>
      <w:proofErr w:type="spellEnd"/>
      <w:r w:rsidR="00211A0F"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ile </w:t>
      </w:r>
      <w:r w:rsidR="00760A0C"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ilk kez </w:t>
      </w:r>
      <w:proofErr w:type="gramStart"/>
      <w:r w:rsidR="00211A0F" w:rsidRPr="00760A0C">
        <w:rPr>
          <w:rFonts w:ascii="Arial" w:hAnsi="Arial" w:cs="Arial"/>
          <w:color w:val="212121"/>
          <w:sz w:val="28"/>
          <w:szCs w:val="28"/>
          <w:lang w:bidi="tr-TR"/>
        </w:rPr>
        <w:t>2.0</w:t>
      </w:r>
      <w:proofErr w:type="gramEnd"/>
      <w:r w:rsidR="00211A0F"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litre</w:t>
      </w:r>
      <w:r w:rsidR="00B8664F"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motora sahip</w:t>
      </w:r>
      <w:r w:rsidR="00211A0F"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</w:t>
      </w:r>
      <w:r w:rsidR="00760A0C"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bir </w:t>
      </w:r>
      <w:r w:rsidR="00211A0F" w:rsidRPr="00760A0C">
        <w:rPr>
          <w:rFonts w:ascii="Arial" w:hAnsi="Arial" w:cs="Arial"/>
          <w:color w:val="212121"/>
          <w:sz w:val="28"/>
          <w:szCs w:val="28"/>
          <w:lang w:bidi="tr-TR"/>
        </w:rPr>
        <w:t>otomobil</w:t>
      </w:r>
      <w:r w:rsidR="00760A0C" w:rsidRPr="00760A0C">
        <w:rPr>
          <w:rFonts w:ascii="Arial" w:hAnsi="Arial" w:cs="Arial"/>
          <w:color w:val="212121"/>
          <w:sz w:val="28"/>
          <w:szCs w:val="28"/>
          <w:lang w:bidi="tr-TR"/>
        </w:rPr>
        <w:t>i pazara sunmuş oldu</w:t>
      </w:r>
      <w:r w:rsidR="00211A0F" w:rsidRPr="00760A0C">
        <w:rPr>
          <w:rFonts w:ascii="Arial" w:hAnsi="Arial" w:cs="Arial"/>
          <w:color w:val="212121"/>
          <w:sz w:val="28"/>
          <w:szCs w:val="28"/>
          <w:lang w:bidi="tr-TR"/>
        </w:rPr>
        <w:t>.</w:t>
      </w:r>
      <w:r w:rsidR="00211A0F"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</w:t>
      </w:r>
    </w:p>
    <w:p w:rsidR="00CE22FC" w:rsidRDefault="00CE22FC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</w:p>
    <w:p w:rsidR="00211A0F" w:rsidRPr="00211A0F" w:rsidRDefault="00211A0F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  <w:r w:rsidRPr="00211A0F">
        <w:rPr>
          <w:rFonts w:ascii="Arial" w:hAnsi="Arial" w:cs="Arial"/>
          <w:color w:val="212121"/>
          <w:sz w:val="28"/>
          <w:szCs w:val="28"/>
          <w:lang w:bidi="tr-TR"/>
        </w:rPr>
        <w:t>90’lar Subaru için bir dönüm noktası</w:t>
      </w:r>
      <w:bookmarkStart w:id="0" w:name="_GoBack"/>
      <w:bookmarkEnd w:id="0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ydı. </w:t>
      </w:r>
      <w:r w:rsidR="00E608BD">
        <w:rPr>
          <w:rFonts w:ascii="Arial" w:hAnsi="Arial" w:cs="Arial"/>
          <w:color w:val="212121"/>
          <w:sz w:val="28"/>
          <w:szCs w:val="28"/>
          <w:lang w:bidi="tr-TR"/>
        </w:rPr>
        <w:t xml:space="preserve">Efsanevi </w:t>
      </w:r>
      <w:proofErr w:type="spellStart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>Impreza</w:t>
      </w:r>
      <w:proofErr w:type="spellEnd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modelinin tanıtımı ve Dünya Ralli Şampiyonası’nda elde edilen başarılar bu dönüm noktasının en önem</w:t>
      </w:r>
      <w:r w:rsidR="003A6E00">
        <w:rPr>
          <w:rFonts w:ascii="Arial" w:hAnsi="Arial" w:cs="Arial"/>
          <w:color w:val="212121"/>
          <w:sz w:val="28"/>
          <w:szCs w:val="28"/>
          <w:lang w:bidi="tr-TR"/>
        </w:rPr>
        <w:t>li unsurları arasında yer aldı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. </w:t>
      </w:r>
      <w:proofErr w:type="spellStart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>Impreza</w:t>
      </w:r>
      <w:proofErr w:type="spellEnd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, Dünya Ralli Şampiyonası’nda elde ettiği </w:t>
      </w:r>
      <w:r w:rsidR="00E608BD">
        <w:rPr>
          <w:rFonts w:ascii="Arial" w:hAnsi="Arial" w:cs="Arial"/>
          <w:color w:val="212121"/>
          <w:sz w:val="28"/>
          <w:szCs w:val="28"/>
          <w:lang w:bidi="tr-TR"/>
        </w:rPr>
        <w:t>şampiyonluklar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</w:t>
      </w:r>
      <w:r w:rsidR="003A6E00">
        <w:rPr>
          <w:rFonts w:ascii="Arial" w:hAnsi="Arial" w:cs="Arial"/>
          <w:color w:val="212121"/>
          <w:sz w:val="28"/>
          <w:szCs w:val="28"/>
          <w:lang w:bidi="tr-TR"/>
        </w:rPr>
        <w:t xml:space="preserve">ve </w:t>
      </w:r>
      <w:r w:rsidR="003A6E00" w:rsidRPr="006C0472">
        <w:rPr>
          <w:rFonts w:ascii="Arial" w:hAnsi="Arial" w:cs="Arial"/>
          <w:color w:val="212121"/>
          <w:sz w:val="28"/>
          <w:szCs w:val="28"/>
          <w:lang w:bidi="tr-TR"/>
        </w:rPr>
        <w:t xml:space="preserve">etaplarda </w:t>
      </w:r>
      <w:r w:rsidR="006C0472">
        <w:rPr>
          <w:rFonts w:ascii="Arial" w:hAnsi="Arial" w:cs="Arial"/>
          <w:color w:val="212121"/>
          <w:sz w:val="28"/>
          <w:szCs w:val="28"/>
          <w:lang w:bidi="tr-TR"/>
        </w:rPr>
        <w:t xml:space="preserve">geçirdiği gelişimler 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>sayesinde sürüş meraklılarının kalplerini ve zih</w:t>
      </w:r>
      <w:r w:rsidR="00E608BD">
        <w:rPr>
          <w:rFonts w:ascii="Arial" w:hAnsi="Arial" w:cs="Arial"/>
          <w:color w:val="212121"/>
          <w:sz w:val="28"/>
          <w:szCs w:val="28"/>
          <w:lang w:bidi="tr-TR"/>
        </w:rPr>
        <w:t>inlerini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ele geçirmeyi başardı.</w:t>
      </w:r>
    </w:p>
    <w:p w:rsidR="00211A0F" w:rsidRDefault="00211A0F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</w:p>
    <w:p w:rsidR="00211A0F" w:rsidRPr="00760A0C" w:rsidRDefault="00211A0F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  <w:r w:rsidRPr="00CA170E">
        <w:rPr>
          <w:rFonts w:ascii="Arial" w:hAnsi="Arial" w:cs="Arial"/>
          <w:color w:val="212121"/>
          <w:sz w:val="28"/>
          <w:szCs w:val="28"/>
          <w:lang w:bidi="tr-TR"/>
        </w:rPr>
        <w:t xml:space="preserve">1993 yılının sonlarında </w:t>
      </w:r>
      <w:proofErr w:type="spellStart"/>
      <w:r w:rsidRPr="00CA170E">
        <w:rPr>
          <w:rFonts w:ascii="Arial" w:hAnsi="Arial" w:cs="Arial"/>
          <w:color w:val="212121"/>
          <w:sz w:val="28"/>
          <w:szCs w:val="28"/>
          <w:lang w:bidi="tr-TR"/>
        </w:rPr>
        <w:t>Outback</w:t>
      </w:r>
      <w:proofErr w:type="spellEnd"/>
      <w:r w:rsidR="00E608BD" w:rsidRPr="00CA170E">
        <w:rPr>
          <w:rFonts w:ascii="Arial" w:hAnsi="Arial" w:cs="Arial"/>
          <w:color w:val="212121"/>
          <w:sz w:val="28"/>
          <w:szCs w:val="28"/>
          <w:lang w:bidi="tr-TR"/>
        </w:rPr>
        <w:t xml:space="preserve"> modeli</w:t>
      </w:r>
      <w:r w:rsidR="00CA170E" w:rsidRPr="00CA170E">
        <w:rPr>
          <w:rFonts w:ascii="Arial" w:hAnsi="Arial" w:cs="Arial"/>
          <w:color w:val="212121"/>
          <w:sz w:val="28"/>
          <w:szCs w:val="28"/>
          <w:lang w:bidi="tr-TR"/>
        </w:rPr>
        <w:t>,</w:t>
      </w:r>
      <w:r w:rsidR="00AF65C6" w:rsidRPr="00CA170E">
        <w:rPr>
          <w:rFonts w:ascii="Arial" w:hAnsi="Arial" w:cs="Arial"/>
          <w:color w:val="212121"/>
          <w:sz w:val="28"/>
          <w:szCs w:val="28"/>
          <w:lang w:bidi="tr-TR"/>
        </w:rPr>
        <w:t xml:space="preserve"> geniş iç mekân kapasitesi, </w:t>
      </w:r>
      <w:r w:rsidRPr="00CA170E">
        <w:rPr>
          <w:rFonts w:ascii="Arial" w:hAnsi="Arial" w:cs="Arial"/>
          <w:color w:val="212121"/>
          <w:sz w:val="28"/>
          <w:szCs w:val="28"/>
          <w:lang w:bidi="tr-TR"/>
        </w:rPr>
        <w:t>sportif</w:t>
      </w:r>
      <w:r w:rsidR="00AF65C6" w:rsidRPr="00CA170E">
        <w:rPr>
          <w:rFonts w:ascii="Arial" w:hAnsi="Arial" w:cs="Arial"/>
          <w:color w:val="212121"/>
          <w:sz w:val="28"/>
          <w:szCs w:val="28"/>
          <w:lang w:bidi="tr-TR"/>
        </w:rPr>
        <w:t xml:space="preserve"> ve</w:t>
      </w:r>
      <w:r w:rsidRPr="00CA170E">
        <w:rPr>
          <w:rFonts w:ascii="Arial" w:hAnsi="Arial" w:cs="Arial"/>
          <w:color w:val="212121"/>
          <w:sz w:val="28"/>
          <w:szCs w:val="28"/>
          <w:lang w:bidi="tr-TR"/>
        </w:rPr>
        <w:t xml:space="preserve"> güvenli sürüş </w:t>
      </w:r>
      <w:r w:rsidR="001B6B9C" w:rsidRPr="00CA170E">
        <w:rPr>
          <w:rFonts w:ascii="Arial" w:hAnsi="Arial" w:cs="Arial"/>
          <w:color w:val="212121"/>
          <w:sz w:val="28"/>
          <w:szCs w:val="28"/>
          <w:lang w:bidi="tr-TR"/>
        </w:rPr>
        <w:t>özellikleriyle</w:t>
      </w:r>
      <w:r w:rsidR="00D417D5" w:rsidRPr="00CA170E">
        <w:rPr>
          <w:rFonts w:ascii="Arial" w:hAnsi="Arial" w:cs="Arial"/>
          <w:color w:val="212121"/>
          <w:sz w:val="28"/>
          <w:szCs w:val="28"/>
          <w:lang w:bidi="tr-TR"/>
        </w:rPr>
        <w:t xml:space="preserve"> </w:t>
      </w:r>
      <w:r w:rsidR="00AF65C6" w:rsidRPr="00CA170E">
        <w:rPr>
          <w:rFonts w:ascii="Arial" w:hAnsi="Arial" w:cs="Arial"/>
          <w:color w:val="212121"/>
          <w:sz w:val="28"/>
          <w:szCs w:val="28"/>
          <w:lang w:bidi="tr-TR"/>
        </w:rPr>
        <w:t>lanse edildi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>. Özel bir ön görün</w:t>
      </w:r>
      <w:r w:rsidR="00952D9F">
        <w:rPr>
          <w:rFonts w:ascii="Arial" w:hAnsi="Arial" w:cs="Arial"/>
          <w:color w:val="212121"/>
          <w:sz w:val="28"/>
          <w:szCs w:val="28"/>
          <w:lang w:bidi="tr-TR"/>
        </w:rPr>
        <w:t xml:space="preserve">üm ve tampon, 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büyük sis lambaları, büyük çaplı 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lastRenderedPageBreak/>
        <w:t xml:space="preserve">dört mevsim lastikler, çift tonlu gövde rengi ve büyük boy yan koruyucularla ön plana çıkan </w:t>
      </w:r>
      <w:proofErr w:type="spellStart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>Outback</w:t>
      </w:r>
      <w:proofErr w:type="spellEnd"/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, ayrıcalıklı ve sağlam </w:t>
      </w:r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görünümlü </w:t>
      </w:r>
      <w:proofErr w:type="spellStart"/>
      <w:r w:rsidRPr="00760A0C">
        <w:rPr>
          <w:rFonts w:ascii="Arial" w:hAnsi="Arial" w:cs="Arial"/>
          <w:color w:val="212121"/>
          <w:sz w:val="28"/>
          <w:szCs w:val="28"/>
          <w:lang w:bidi="tr-TR"/>
        </w:rPr>
        <w:t>premium</w:t>
      </w:r>
      <w:proofErr w:type="spellEnd"/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dış </w:t>
      </w:r>
      <w:r w:rsidR="001B6B9C" w:rsidRPr="00760A0C">
        <w:rPr>
          <w:rFonts w:ascii="Arial" w:hAnsi="Arial" w:cs="Arial"/>
          <w:color w:val="212121"/>
          <w:sz w:val="28"/>
          <w:szCs w:val="28"/>
          <w:lang w:bidi="tr-TR"/>
        </w:rPr>
        <w:t>tasarımıyla</w:t>
      </w:r>
      <w:r w:rsidR="00952D9F"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dikkatleri üzerine çekmeyi başardı.</w:t>
      </w:r>
    </w:p>
    <w:p w:rsidR="00211A0F" w:rsidRPr="00760A0C" w:rsidRDefault="00211A0F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</w:p>
    <w:p w:rsidR="00211A0F" w:rsidRPr="00760A0C" w:rsidRDefault="00211A0F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  <w:r w:rsidRPr="00760A0C">
        <w:rPr>
          <w:rFonts w:ascii="Arial" w:hAnsi="Arial" w:cs="Arial"/>
          <w:color w:val="212121"/>
          <w:sz w:val="28"/>
          <w:szCs w:val="28"/>
          <w:lang w:bidi="tr-TR"/>
        </w:rPr>
        <w:t>SUV</w:t>
      </w:r>
      <w:r w:rsidR="00E608BD"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araçlar</w:t>
      </w:r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ile bir binek otomobilin güçlü noktalarını birleştiren </w:t>
      </w:r>
      <w:r w:rsidR="00952D9F"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Subaru </w:t>
      </w:r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Forester ise 1997 yılının Şubat ayında yollara çıktı. Forester, </w:t>
      </w:r>
      <w:r w:rsidR="00E608BD" w:rsidRPr="00760A0C">
        <w:rPr>
          <w:rFonts w:ascii="Arial" w:hAnsi="Arial" w:cs="Arial"/>
          <w:color w:val="212121"/>
          <w:sz w:val="28"/>
          <w:szCs w:val="28"/>
          <w:lang w:bidi="tr-TR"/>
        </w:rPr>
        <w:t>elverişsiz</w:t>
      </w:r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yol koşullarında sunduğu üstün sürüş performansı ve </w:t>
      </w:r>
      <w:proofErr w:type="spellStart"/>
      <w:r w:rsidRPr="00760A0C">
        <w:rPr>
          <w:rFonts w:ascii="Arial" w:hAnsi="Arial" w:cs="Arial"/>
          <w:color w:val="212121"/>
          <w:sz w:val="28"/>
          <w:szCs w:val="28"/>
          <w:lang w:bidi="tr-TR"/>
        </w:rPr>
        <w:t>SUV'lar</w:t>
      </w:r>
      <w:proofErr w:type="spellEnd"/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için gerek</w:t>
      </w:r>
      <w:r w:rsidR="00760A0C" w:rsidRPr="00760A0C">
        <w:rPr>
          <w:rFonts w:ascii="Arial" w:hAnsi="Arial" w:cs="Arial"/>
          <w:color w:val="212121"/>
          <w:sz w:val="28"/>
          <w:szCs w:val="28"/>
          <w:lang w:bidi="tr-TR"/>
        </w:rPr>
        <w:t>li</w:t>
      </w:r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</w:t>
      </w:r>
      <w:r w:rsidR="00760A0C"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yerden </w:t>
      </w:r>
      <w:r w:rsidRPr="00760A0C">
        <w:rPr>
          <w:rFonts w:ascii="Arial" w:hAnsi="Arial" w:cs="Arial"/>
          <w:color w:val="212121"/>
          <w:sz w:val="28"/>
          <w:szCs w:val="28"/>
          <w:lang w:bidi="tr-TR"/>
        </w:rPr>
        <w:t>yüksek</w:t>
      </w:r>
      <w:r w:rsidR="00760A0C" w:rsidRPr="00760A0C">
        <w:rPr>
          <w:rFonts w:ascii="Arial" w:hAnsi="Arial" w:cs="Arial"/>
          <w:color w:val="212121"/>
          <w:sz w:val="28"/>
          <w:szCs w:val="28"/>
          <w:lang w:bidi="tr-TR"/>
        </w:rPr>
        <w:t>liğe konuma</w:t>
      </w:r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sahip olmasıyla hızlıca pazarda kendisine yer buldu.</w:t>
      </w:r>
    </w:p>
    <w:p w:rsidR="00211A0F" w:rsidRPr="00760A0C" w:rsidRDefault="00211A0F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</w:p>
    <w:p w:rsidR="00211A0F" w:rsidRPr="001F2D6A" w:rsidRDefault="00211A0F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Son yirmi yıldır Subaru, güvenlik teknolojilerinde sürekli iyileştirmeler ve yenilikler yaparken </w:t>
      </w:r>
      <w:r w:rsidR="00952D9F"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tüm </w:t>
      </w:r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modellerinin iyileştirilmesi ve geliştirilmesi için </w:t>
      </w:r>
      <w:r w:rsidR="00E608BD"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sürekli olarak </w:t>
      </w:r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çaba gösterdi. </w:t>
      </w:r>
      <w:r w:rsidR="001A612B" w:rsidRPr="00760A0C">
        <w:rPr>
          <w:rFonts w:ascii="Arial" w:hAnsi="Arial" w:cs="Arial"/>
          <w:color w:val="212121"/>
          <w:sz w:val="28"/>
          <w:szCs w:val="28"/>
          <w:lang w:bidi="tr-TR"/>
        </w:rPr>
        <w:t>Marka, h</w:t>
      </w:r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erhangi bir sürücünün </w:t>
      </w:r>
      <w:r w:rsidR="00E608BD" w:rsidRPr="00760A0C">
        <w:rPr>
          <w:rFonts w:ascii="Arial" w:hAnsi="Arial" w:cs="Arial"/>
          <w:color w:val="212121"/>
          <w:sz w:val="28"/>
          <w:szCs w:val="28"/>
          <w:lang w:bidi="tr-TR"/>
        </w:rPr>
        <w:t>saf</w:t>
      </w:r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sürüş keyfini</w:t>
      </w:r>
      <w:r w:rsidR="00E608BD"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yaşayabildiği</w:t>
      </w:r>
      <w:r w:rsidRPr="00760A0C">
        <w:rPr>
          <w:rFonts w:ascii="Arial" w:hAnsi="Arial" w:cs="Arial"/>
          <w:color w:val="212121"/>
          <w:sz w:val="28"/>
          <w:szCs w:val="28"/>
          <w:lang w:bidi="tr-TR"/>
        </w:rPr>
        <w:t xml:space="preserve"> eğlenceli bir spor</w:t>
      </w:r>
      <w:r w:rsidRPr="00211A0F">
        <w:rPr>
          <w:rFonts w:ascii="Arial" w:hAnsi="Arial" w:cs="Arial"/>
          <w:color w:val="212121"/>
          <w:sz w:val="28"/>
          <w:szCs w:val="28"/>
          <w:lang w:bidi="tr-TR"/>
        </w:rPr>
        <w:t xml:space="preserve"> otomobil </w:t>
      </w:r>
      <w:r w:rsidR="00E608BD" w:rsidRPr="001F2D6A">
        <w:rPr>
          <w:rFonts w:ascii="Arial" w:hAnsi="Arial" w:cs="Arial"/>
          <w:color w:val="212121"/>
          <w:sz w:val="28"/>
          <w:szCs w:val="28"/>
          <w:lang w:bidi="tr-TR"/>
        </w:rPr>
        <w:t>olan</w:t>
      </w:r>
      <w:r w:rsidR="001A612B"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 Subaru</w:t>
      </w:r>
      <w:r w:rsidR="00E608BD"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 </w:t>
      </w:r>
      <w:r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BRZ,  Avrupa Yeni Otomobil Değerlendirme Programı’nın güvenlik performans testi olan Euro </w:t>
      </w:r>
      <w:proofErr w:type="spellStart"/>
      <w:r w:rsidRPr="001F2D6A">
        <w:rPr>
          <w:rFonts w:ascii="Arial" w:hAnsi="Arial" w:cs="Arial"/>
          <w:color w:val="212121"/>
          <w:sz w:val="28"/>
          <w:szCs w:val="28"/>
          <w:lang w:bidi="tr-TR"/>
        </w:rPr>
        <w:t>NCAP’ten</w:t>
      </w:r>
      <w:proofErr w:type="spellEnd"/>
      <w:r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 en yüksek puan olan “5 yıldız”</w:t>
      </w:r>
      <w:r w:rsidR="00E608BD" w:rsidRPr="001F2D6A">
        <w:rPr>
          <w:rFonts w:ascii="Arial" w:hAnsi="Arial" w:cs="Arial"/>
          <w:color w:val="212121"/>
          <w:sz w:val="28"/>
          <w:szCs w:val="28"/>
          <w:lang w:bidi="tr-TR"/>
        </w:rPr>
        <w:t>ı</w:t>
      </w:r>
      <w:r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 elde eden </w:t>
      </w:r>
      <w:r w:rsidR="001A612B"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Subaru </w:t>
      </w:r>
      <w:r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XV gibi </w:t>
      </w:r>
      <w:r w:rsidR="00E608BD"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ikonik </w:t>
      </w:r>
      <w:r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modelleriyle </w:t>
      </w:r>
      <w:r w:rsidR="00952D9F" w:rsidRPr="001F2D6A">
        <w:rPr>
          <w:rFonts w:ascii="Arial" w:hAnsi="Arial" w:cs="Arial"/>
          <w:color w:val="212121"/>
          <w:sz w:val="28"/>
          <w:szCs w:val="28"/>
          <w:lang w:bidi="tr-TR"/>
        </w:rPr>
        <w:t>ürün gamını geliştirmeye devam ediyor.</w:t>
      </w:r>
      <w:r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 </w:t>
      </w:r>
      <w:r w:rsidR="00760A0C" w:rsidRPr="001F2D6A">
        <w:rPr>
          <w:rFonts w:ascii="Arial" w:hAnsi="Arial" w:cs="Arial"/>
          <w:color w:val="212121"/>
          <w:sz w:val="28"/>
          <w:szCs w:val="28"/>
          <w:lang w:bidi="tr-TR"/>
        </w:rPr>
        <w:t>Geçtiğimiz yılın sonunda yenilenen Subaru XV,  Yeni Global Platforma sahip ilk model olarak günümüzde markanın en çok satan modelleri arasında yerini almış bulunuyor.</w:t>
      </w:r>
    </w:p>
    <w:p w:rsidR="00211A0F" w:rsidRPr="001F2D6A" w:rsidRDefault="00211A0F" w:rsidP="0021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</w:p>
    <w:p w:rsidR="009B2ACD" w:rsidRPr="00A729EA" w:rsidRDefault="0024648E" w:rsidP="00A72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8"/>
          <w:szCs w:val="28"/>
          <w:lang w:bidi="tr-TR"/>
        </w:rPr>
      </w:pPr>
      <w:r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Uçak imalatından gelen kökleri ile Subaru, </w:t>
      </w:r>
      <w:r w:rsidR="009B2ACD"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otomobillerin </w:t>
      </w:r>
      <w:r w:rsidRPr="001F2D6A">
        <w:rPr>
          <w:rFonts w:ascii="Arial" w:hAnsi="Arial" w:cs="Arial"/>
          <w:color w:val="212121"/>
          <w:sz w:val="28"/>
          <w:szCs w:val="28"/>
          <w:lang w:bidi="tr-TR"/>
        </w:rPr>
        <w:t>kullanıcısının gideceği</w:t>
      </w:r>
      <w:r w:rsidR="009B2ACD"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 yere götüren araçlarda</w:t>
      </w:r>
      <w:r w:rsidRPr="001F2D6A">
        <w:rPr>
          <w:rFonts w:ascii="Arial" w:hAnsi="Arial" w:cs="Arial"/>
          <w:color w:val="212121"/>
          <w:sz w:val="28"/>
          <w:szCs w:val="28"/>
          <w:lang w:bidi="tr-TR"/>
        </w:rPr>
        <w:t>n daha fazlası olduğuna inanmaya devam ediyor. Subaru’ya</w:t>
      </w:r>
      <w:r w:rsidR="009B2ACD"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 göre </w:t>
      </w:r>
      <w:r w:rsidR="00281EFE"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ürettiği </w:t>
      </w:r>
      <w:r w:rsidR="009B2ACD"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otomobiller </w:t>
      </w:r>
      <w:r w:rsidR="00E608BD" w:rsidRPr="001F2D6A">
        <w:rPr>
          <w:rFonts w:ascii="Arial" w:hAnsi="Arial" w:cs="Arial"/>
          <w:color w:val="212121"/>
          <w:sz w:val="28"/>
          <w:szCs w:val="28"/>
          <w:lang w:bidi="tr-TR"/>
        </w:rPr>
        <w:t>“</w:t>
      </w:r>
      <w:r w:rsidR="009B2ACD" w:rsidRPr="001F2D6A">
        <w:rPr>
          <w:rFonts w:ascii="Arial" w:hAnsi="Arial" w:cs="Arial"/>
          <w:color w:val="212121"/>
          <w:sz w:val="28"/>
          <w:szCs w:val="28"/>
          <w:lang w:bidi="tr-TR"/>
        </w:rPr>
        <w:t>hayallere, özgür</w:t>
      </w:r>
      <w:r w:rsidRPr="001F2D6A">
        <w:rPr>
          <w:rFonts w:ascii="Arial" w:hAnsi="Arial" w:cs="Arial"/>
          <w:color w:val="212121"/>
          <w:sz w:val="28"/>
          <w:szCs w:val="28"/>
          <w:lang w:bidi="tr-TR"/>
        </w:rPr>
        <w:t xml:space="preserve">lüğe ve harika anlara </w:t>
      </w:r>
      <w:r w:rsidR="001A612B" w:rsidRPr="001F2D6A">
        <w:rPr>
          <w:rFonts w:ascii="Arial" w:hAnsi="Arial" w:cs="Arial"/>
          <w:color w:val="212121"/>
          <w:sz w:val="28"/>
          <w:szCs w:val="28"/>
          <w:lang w:bidi="tr-TR"/>
        </w:rPr>
        <w:t>eşlik ediyor</w:t>
      </w:r>
      <w:r w:rsidR="00E608BD" w:rsidRPr="001F2D6A">
        <w:rPr>
          <w:rFonts w:ascii="Arial" w:hAnsi="Arial" w:cs="Arial"/>
          <w:color w:val="212121"/>
          <w:sz w:val="28"/>
          <w:szCs w:val="28"/>
          <w:lang w:bidi="tr-TR"/>
        </w:rPr>
        <w:t>”</w:t>
      </w:r>
      <w:r w:rsidR="009B2ACD" w:rsidRPr="001F2D6A">
        <w:rPr>
          <w:rFonts w:ascii="Arial" w:hAnsi="Arial" w:cs="Arial"/>
          <w:color w:val="212121"/>
          <w:sz w:val="28"/>
          <w:szCs w:val="28"/>
          <w:lang w:bidi="tr-TR"/>
        </w:rPr>
        <w:t>.</w:t>
      </w:r>
    </w:p>
    <w:sectPr w:rsidR="009B2ACD" w:rsidRPr="00A729EA" w:rsidSect="00257B1E">
      <w:headerReference w:type="default" r:id="rId7"/>
      <w:footerReference w:type="default" r:id="rId8"/>
      <w:pgSz w:w="11906" w:h="16838" w:code="9"/>
      <w:pgMar w:top="851" w:right="1418" w:bottom="851" w:left="1134" w:header="1247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AB8" w:rsidRDefault="00E60AB8">
      <w:r>
        <w:separator/>
      </w:r>
    </w:p>
  </w:endnote>
  <w:endnote w:type="continuationSeparator" w:id="0">
    <w:p w:rsidR="00E60AB8" w:rsidRDefault="00E6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C3" w:rsidRPr="00B15590" w:rsidRDefault="00582AC3" w:rsidP="00BF5880">
    <w:pPr>
      <w:jc w:val="center"/>
      <w:rPr>
        <w:rFonts w:ascii="Franklin Gothic Medium" w:hAnsi="Franklin Gothic Medium"/>
        <w:color w:val="666366"/>
        <w:sz w:val="13"/>
        <w:szCs w:val="13"/>
      </w:rPr>
    </w:pPr>
  </w:p>
  <w:p w:rsidR="00582AC3" w:rsidRPr="00B15590" w:rsidRDefault="00582AC3" w:rsidP="00BF5880">
    <w:pPr>
      <w:jc w:val="center"/>
      <w:rPr>
        <w:rFonts w:ascii="Franklin Gothic Medium" w:hAnsi="Franklin Gothic Medium"/>
        <w:color w:val="666366"/>
        <w:sz w:val="13"/>
        <w:szCs w:val="13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19685</wp:posOffset>
          </wp:positionV>
          <wp:extent cx="847725" cy="171450"/>
          <wp:effectExtent l="19050" t="0" r="9525" b="0"/>
          <wp:wrapNone/>
          <wp:docPr id="1" name="Resim 1" descr="bayrakt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bayraktar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2AC3" w:rsidRDefault="00582AC3" w:rsidP="00BF5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AB8" w:rsidRDefault="00E60AB8">
      <w:r>
        <w:separator/>
      </w:r>
    </w:p>
  </w:footnote>
  <w:footnote w:type="continuationSeparator" w:id="0">
    <w:p w:rsidR="00E60AB8" w:rsidRDefault="00E6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C3" w:rsidRDefault="00582AC3" w:rsidP="00102B51">
    <w:pPr>
      <w:pStyle w:val="Header"/>
      <w:tabs>
        <w:tab w:val="clear" w:pos="4536"/>
        <w:tab w:val="clear" w:pos="9072"/>
        <w:tab w:val="left" w:pos="7065"/>
      </w:tabs>
      <w:ind w:left="-720" w:right="-65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-875030</wp:posOffset>
          </wp:positionH>
          <wp:positionV relativeFrom="paragraph">
            <wp:posOffset>-791845</wp:posOffset>
          </wp:positionV>
          <wp:extent cx="7504430" cy="1306830"/>
          <wp:effectExtent l="19050" t="0" r="1270" b="0"/>
          <wp:wrapSquare wrapText="bothSides"/>
          <wp:docPr id="2" name="Resim 2" descr="antetl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ntetli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1306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582AC3" w:rsidRDefault="00582A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8922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54A4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71ECB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CCA4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6E8EB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5AC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3E59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BB05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1CC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A66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E5C5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C5533"/>
    <w:multiLevelType w:val="hybridMultilevel"/>
    <w:tmpl w:val="7A30001E"/>
    <w:lvl w:ilvl="0" w:tplc="B03EE2D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88C1614"/>
    <w:multiLevelType w:val="hybridMultilevel"/>
    <w:tmpl w:val="4E1E5E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D45CEB"/>
    <w:multiLevelType w:val="hybridMultilevel"/>
    <w:tmpl w:val="FFF61B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4F4AD6"/>
    <w:multiLevelType w:val="hybridMultilevel"/>
    <w:tmpl w:val="88304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9D7FC7"/>
    <w:multiLevelType w:val="hybridMultilevel"/>
    <w:tmpl w:val="997CC372"/>
    <w:lvl w:ilvl="0" w:tplc="B03EE2D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0C602E"/>
    <w:multiLevelType w:val="hybridMultilevel"/>
    <w:tmpl w:val="2DB291D8"/>
    <w:lvl w:ilvl="0" w:tplc="B03EE2D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556AF1"/>
    <w:multiLevelType w:val="hybridMultilevel"/>
    <w:tmpl w:val="E7D69828"/>
    <w:lvl w:ilvl="0" w:tplc="B03EE2D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0492920"/>
    <w:multiLevelType w:val="hybridMultilevel"/>
    <w:tmpl w:val="B3CE78C8"/>
    <w:lvl w:ilvl="0" w:tplc="B03EE2D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4943E03"/>
    <w:multiLevelType w:val="hybridMultilevel"/>
    <w:tmpl w:val="5A200CBA"/>
    <w:lvl w:ilvl="0" w:tplc="B03EE2D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7A65E4"/>
    <w:multiLevelType w:val="hybridMultilevel"/>
    <w:tmpl w:val="3EEA0426"/>
    <w:lvl w:ilvl="0" w:tplc="6BF2B4DE">
      <w:numFmt w:val="bullet"/>
      <w:lvlText w:val="-"/>
      <w:lvlJc w:val="left"/>
      <w:pPr>
        <w:ind w:left="720" w:hanging="360"/>
      </w:pPr>
      <w:rPr>
        <w:rFonts w:ascii="Arial" w:eastAsia="Batang" w:hAnsi="Arial"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C20561"/>
    <w:multiLevelType w:val="hybridMultilevel"/>
    <w:tmpl w:val="318E9E36"/>
    <w:lvl w:ilvl="0" w:tplc="B03EE2D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8A38E9"/>
    <w:multiLevelType w:val="hybridMultilevel"/>
    <w:tmpl w:val="E884CAB0"/>
    <w:lvl w:ilvl="0" w:tplc="B03EE2D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62BBA"/>
    <w:multiLevelType w:val="hybridMultilevel"/>
    <w:tmpl w:val="F878CAA2"/>
    <w:lvl w:ilvl="0" w:tplc="9EA83776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MS Gothic" w:eastAsia="MS Gothic" w:hAnsi="MS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C3F2888"/>
    <w:multiLevelType w:val="hybridMultilevel"/>
    <w:tmpl w:val="5516C45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962AD0"/>
    <w:multiLevelType w:val="hybridMultilevel"/>
    <w:tmpl w:val="448C0F5A"/>
    <w:lvl w:ilvl="0" w:tplc="9EA83776">
      <w:numFmt w:val="bullet"/>
      <w:lvlText w:val="■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7572F"/>
    <w:multiLevelType w:val="hybridMultilevel"/>
    <w:tmpl w:val="CDF607FE"/>
    <w:lvl w:ilvl="0" w:tplc="B03EE2D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2"/>
  </w:num>
  <w:num w:numId="17">
    <w:abstractNumId w:val="24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5"/>
  </w:num>
  <w:num w:numId="21">
    <w:abstractNumId w:val="22"/>
  </w:num>
  <w:num w:numId="22">
    <w:abstractNumId w:val="26"/>
  </w:num>
  <w:num w:numId="23">
    <w:abstractNumId w:val="17"/>
  </w:num>
  <w:num w:numId="24">
    <w:abstractNumId w:val="21"/>
  </w:num>
  <w:num w:numId="25">
    <w:abstractNumId w:val="15"/>
  </w:num>
  <w:num w:numId="26">
    <w:abstractNumId w:val="18"/>
  </w:num>
  <w:num w:numId="27">
    <w:abstractNumId w:val="19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 style="mso-wrap-style:no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36"/>
    <w:rsid w:val="0000094C"/>
    <w:rsid w:val="0000141D"/>
    <w:rsid w:val="00005E5E"/>
    <w:rsid w:val="00007684"/>
    <w:rsid w:val="00011067"/>
    <w:rsid w:val="00011186"/>
    <w:rsid w:val="00012D5A"/>
    <w:rsid w:val="000164CD"/>
    <w:rsid w:val="00016854"/>
    <w:rsid w:val="00022243"/>
    <w:rsid w:val="00023C0D"/>
    <w:rsid w:val="00024217"/>
    <w:rsid w:val="0002656F"/>
    <w:rsid w:val="0002742D"/>
    <w:rsid w:val="00032093"/>
    <w:rsid w:val="000338A7"/>
    <w:rsid w:val="000349A7"/>
    <w:rsid w:val="00035D1C"/>
    <w:rsid w:val="0003629D"/>
    <w:rsid w:val="000366BA"/>
    <w:rsid w:val="00036A0B"/>
    <w:rsid w:val="00037AC7"/>
    <w:rsid w:val="00040FD7"/>
    <w:rsid w:val="00041D42"/>
    <w:rsid w:val="00041E52"/>
    <w:rsid w:val="000425D7"/>
    <w:rsid w:val="00043AA7"/>
    <w:rsid w:val="00046A56"/>
    <w:rsid w:val="00047310"/>
    <w:rsid w:val="000509C3"/>
    <w:rsid w:val="00050E3B"/>
    <w:rsid w:val="00050FD6"/>
    <w:rsid w:val="00053ED7"/>
    <w:rsid w:val="0005435F"/>
    <w:rsid w:val="00055941"/>
    <w:rsid w:val="00057FB1"/>
    <w:rsid w:val="00067C28"/>
    <w:rsid w:val="00067EBB"/>
    <w:rsid w:val="00071ACD"/>
    <w:rsid w:val="0007344D"/>
    <w:rsid w:val="000739C6"/>
    <w:rsid w:val="000749AF"/>
    <w:rsid w:val="000763FE"/>
    <w:rsid w:val="000803DD"/>
    <w:rsid w:val="00084D82"/>
    <w:rsid w:val="00086DA0"/>
    <w:rsid w:val="0008750D"/>
    <w:rsid w:val="00091720"/>
    <w:rsid w:val="00092336"/>
    <w:rsid w:val="00092C59"/>
    <w:rsid w:val="00093276"/>
    <w:rsid w:val="000A15C0"/>
    <w:rsid w:val="000B263A"/>
    <w:rsid w:val="000B3DE6"/>
    <w:rsid w:val="000B568B"/>
    <w:rsid w:val="000B5714"/>
    <w:rsid w:val="000C18BC"/>
    <w:rsid w:val="000C1939"/>
    <w:rsid w:val="000C19E7"/>
    <w:rsid w:val="000C24B2"/>
    <w:rsid w:val="000C42CD"/>
    <w:rsid w:val="000C5F52"/>
    <w:rsid w:val="000C6289"/>
    <w:rsid w:val="000C675C"/>
    <w:rsid w:val="000C72BC"/>
    <w:rsid w:val="000D054B"/>
    <w:rsid w:val="000D05ED"/>
    <w:rsid w:val="000D06E7"/>
    <w:rsid w:val="000D13F1"/>
    <w:rsid w:val="000D1B4E"/>
    <w:rsid w:val="000D3842"/>
    <w:rsid w:val="000D3D07"/>
    <w:rsid w:val="000D5A30"/>
    <w:rsid w:val="000D6F9B"/>
    <w:rsid w:val="000D7379"/>
    <w:rsid w:val="000D79DE"/>
    <w:rsid w:val="000E0921"/>
    <w:rsid w:val="000E5D43"/>
    <w:rsid w:val="000E731F"/>
    <w:rsid w:val="000F0070"/>
    <w:rsid w:val="000F1DCB"/>
    <w:rsid w:val="000F3098"/>
    <w:rsid w:val="000F35A9"/>
    <w:rsid w:val="000F700A"/>
    <w:rsid w:val="00101008"/>
    <w:rsid w:val="00102708"/>
    <w:rsid w:val="00102B51"/>
    <w:rsid w:val="001032DB"/>
    <w:rsid w:val="00103F21"/>
    <w:rsid w:val="00104EA2"/>
    <w:rsid w:val="001058F4"/>
    <w:rsid w:val="0010662A"/>
    <w:rsid w:val="001070FC"/>
    <w:rsid w:val="00110A14"/>
    <w:rsid w:val="00123092"/>
    <w:rsid w:val="001232B7"/>
    <w:rsid w:val="00125E58"/>
    <w:rsid w:val="00127546"/>
    <w:rsid w:val="00131306"/>
    <w:rsid w:val="001318F8"/>
    <w:rsid w:val="001323C4"/>
    <w:rsid w:val="0013678B"/>
    <w:rsid w:val="00140BB8"/>
    <w:rsid w:val="00141450"/>
    <w:rsid w:val="001417E7"/>
    <w:rsid w:val="001418B0"/>
    <w:rsid w:val="00141DCA"/>
    <w:rsid w:val="001434EB"/>
    <w:rsid w:val="00143526"/>
    <w:rsid w:val="001472D1"/>
    <w:rsid w:val="001523AE"/>
    <w:rsid w:val="00152920"/>
    <w:rsid w:val="001532D7"/>
    <w:rsid w:val="00157B51"/>
    <w:rsid w:val="00161AA5"/>
    <w:rsid w:val="0016293A"/>
    <w:rsid w:val="00163773"/>
    <w:rsid w:val="0017366C"/>
    <w:rsid w:val="00175078"/>
    <w:rsid w:val="001753DA"/>
    <w:rsid w:val="001757FE"/>
    <w:rsid w:val="001765D3"/>
    <w:rsid w:val="00177D07"/>
    <w:rsid w:val="001805FD"/>
    <w:rsid w:val="0018284D"/>
    <w:rsid w:val="00182A8A"/>
    <w:rsid w:val="00183BC7"/>
    <w:rsid w:val="001862BD"/>
    <w:rsid w:val="00192C30"/>
    <w:rsid w:val="00195731"/>
    <w:rsid w:val="0019678C"/>
    <w:rsid w:val="0019698E"/>
    <w:rsid w:val="00197931"/>
    <w:rsid w:val="001A1480"/>
    <w:rsid w:val="001A1C0D"/>
    <w:rsid w:val="001A26DD"/>
    <w:rsid w:val="001A315A"/>
    <w:rsid w:val="001A43C2"/>
    <w:rsid w:val="001A43EB"/>
    <w:rsid w:val="001A4EF6"/>
    <w:rsid w:val="001A5581"/>
    <w:rsid w:val="001A612B"/>
    <w:rsid w:val="001A7CD4"/>
    <w:rsid w:val="001B3181"/>
    <w:rsid w:val="001B32EC"/>
    <w:rsid w:val="001B3429"/>
    <w:rsid w:val="001B3569"/>
    <w:rsid w:val="001B6B9C"/>
    <w:rsid w:val="001C0210"/>
    <w:rsid w:val="001C1614"/>
    <w:rsid w:val="001C326C"/>
    <w:rsid w:val="001C3FDF"/>
    <w:rsid w:val="001C442D"/>
    <w:rsid w:val="001C6DD0"/>
    <w:rsid w:val="001D073F"/>
    <w:rsid w:val="001D11F7"/>
    <w:rsid w:val="001D162E"/>
    <w:rsid w:val="001D1C49"/>
    <w:rsid w:val="001D1E3A"/>
    <w:rsid w:val="001D5145"/>
    <w:rsid w:val="001D526C"/>
    <w:rsid w:val="001D52A6"/>
    <w:rsid w:val="001E14DA"/>
    <w:rsid w:val="001E3FCC"/>
    <w:rsid w:val="001E491E"/>
    <w:rsid w:val="001E547A"/>
    <w:rsid w:val="001F076A"/>
    <w:rsid w:val="001F1257"/>
    <w:rsid w:val="001F2B2B"/>
    <w:rsid w:val="001F2D6A"/>
    <w:rsid w:val="001F4DEA"/>
    <w:rsid w:val="001F5207"/>
    <w:rsid w:val="001F5668"/>
    <w:rsid w:val="001F56A6"/>
    <w:rsid w:val="002020A0"/>
    <w:rsid w:val="002047BC"/>
    <w:rsid w:val="00204B28"/>
    <w:rsid w:val="00211A0F"/>
    <w:rsid w:val="002128B1"/>
    <w:rsid w:val="002129C2"/>
    <w:rsid w:val="00214261"/>
    <w:rsid w:val="00216979"/>
    <w:rsid w:val="002169DC"/>
    <w:rsid w:val="00217802"/>
    <w:rsid w:val="00223A59"/>
    <w:rsid w:val="00224A5B"/>
    <w:rsid w:val="0022693B"/>
    <w:rsid w:val="00227D1C"/>
    <w:rsid w:val="002338C6"/>
    <w:rsid w:val="00234FA5"/>
    <w:rsid w:val="00234FD0"/>
    <w:rsid w:val="002359E1"/>
    <w:rsid w:val="00236692"/>
    <w:rsid w:val="00240D66"/>
    <w:rsid w:val="002428D7"/>
    <w:rsid w:val="0024326D"/>
    <w:rsid w:val="0024443F"/>
    <w:rsid w:val="002447C4"/>
    <w:rsid w:val="00245696"/>
    <w:rsid w:val="00245EEB"/>
    <w:rsid w:val="0024648E"/>
    <w:rsid w:val="0025375D"/>
    <w:rsid w:val="00253F5E"/>
    <w:rsid w:val="0025482C"/>
    <w:rsid w:val="00254F33"/>
    <w:rsid w:val="002557D4"/>
    <w:rsid w:val="00256961"/>
    <w:rsid w:val="00257003"/>
    <w:rsid w:val="00257B1E"/>
    <w:rsid w:val="002604D9"/>
    <w:rsid w:val="0026071A"/>
    <w:rsid w:val="00265851"/>
    <w:rsid w:val="0026673C"/>
    <w:rsid w:val="00267A24"/>
    <w:rsid w:val="00270B08"/>
    <w:rsid w:val="00271395"/>
    <w:rsid w:val="0027169C"/>
    <w:rsid w:val="00272C12"/>
    <w:rsid w:val="00273432"/>
    <w:rsid w:val="00273C1D"/>
    <w:rsid w:val="00276C99"/>
    <w:rsid w:val="002812F7"/>
    <w:rsid w:val="00281484"/>
    <w:rsid w:val="002814CB"/>
    <w:rsid w:val="00281EFE"/>
    <w:rsid w:val="00284D35"/>
    <w:rsid w:val="0028549F"/>
    <w:rsid w:val="002857D3"/>
    <w:rsid w:val="002876AE"/>
    <w:rsid w:val="00291A4E"/>
    <w:rsid w:val="002945AF"/>
    <w:rsid w:val="002949B2"/>
    <w:rsid w:val="00295272"/>
    <w:rsid w:val="00295B14"/>
    <w:rsid w:val="002964D5"/>
    <w:rsid w:val="00296737"/>
    <w:rsid w:val="002A2A5E"/>
    <w:rsid w:val="002A6FFD"/>
    <w:rsid w:val="002A78E3"/>
    <w:rsid w:val="002B0867"/>
    <w:rsid w:val="002B33DC"/>
    <w:rsid w:val="002B385C"/>
    <w:rsid w:val="002B3E93"/>
    <w:rsid w:val="002B4C0B"/>
    <w:rsid w:val="002B6D3D"/>
    <w:rsid w:val="002C0940"/>
    <w:rsid w:val="002C1F5E"/>
    <w:rsid w:val="002C228B"/>
    <w:rsid w:val="002C27E9"/>
    <w:rsid w:val="002C2E35"/>
    <w:rsid w:val="002C38E5"/>
    <w:rsid w:val="002C39B5"/>
    <w:rsid w:val="002C4538"/>
    <w:rsid w:val="002C4B83"/>
    <w:rsid w:val="002D0605"/>
    <w:rsid w:val="002D1209"/>
    <w:rsid w:val="002D287D"/>
    <w:rsid w:val="002D3E05"/>
    <w:rsid w:val="002D5B2E"/>
    <w:rsid w:val="002E1877"/>
    <w:rsid w:val="002E4010"/>
    <w:rsid w:val="002E51BB"/>
    <w:rsid w:val="002E61DF"/>
    <w:rsid w:val="002E6DCE"/>
    <w:rsid w:val="002F022F"/>
    <w:rsid w:val="002F08C1"/>
    <w:rsid w:val="002F0C7D"/>
    <w:rsid w:val="002F219B"/>
    <w:rsid w:val="002F24D6"/>
    <w:rsid w:val="002F3BE4"/>
    <w:rsid w:val="002F3C3D"/>
    <w:rsid w:val="002F3E61"/>
    <w:rsid w:val="002F3ED3"/>
    <w:rsid w:val="00300D97"/>
    <w:rsid w:val="00303046"/>
    <w:rsid w:val="003035B6"/>
    <w:rsid w:val="0030361B"/>
    <w:rsid w:val="00305EDB"/>
    <w:rsid w:val="00310F1B"/>
    <w:rsid w:val="00311875"/>
    <w:rsid w:val="003128A1"/>
    <w:rsid w:val="00313BC4"/>
    <w:rsid w:val="00314187"/>
    <w:rsid w:val="003148E1"/>
    <w:rsid w:val="00314C3A"/>
    <w:rsid w:val="003153A2"/>
    <w:rsid w:val="00315BCB"/>
    <w:rsid w:val="00315DE4"/>
    <w:rsid w:val="00316AC1"/>
    <w:rsid w:val="00317079"/>
    <w:rsid w:val="00321896"/>
    <w:rsid w:val="00321BFE"/>
    <w:rsid w:val="003224AC"/>
    <w:rsid w:val="003224D4"/>
    <w:rsid w:val="00322B56"/>
    <w:rsid w:val="0032474A"/>
    <w:rsid w:val="0032718C"/>
    <w:rsid w:val="00327B2F"/>
    <w:rsid w:val="00331203"/>
    <w:rsid w:val="00331BDF"/>
    <w:rsid w:val="00332324"/>
    <w:rsid w:val="00333135"/>
    <w:rsid w:val="00333A90"/>
    <w:rsid w:val="003363F7"/>
    <w:rsid w:val="00336E6A"/>
    <w:rsid w:val="00337BBC"/>
    <w:rsid w:val="00342103"/>
    <w:rsid w:val="00347F88"/>
    <w:rsid w:val="00350176"/>
    <w:rsid w:val="0035179B"/>
    <w:rsid w:val="00351F09"/>
    <w:rsid w:val="00352DAB"/>
    <w:rsid w:val="00353922"/>
    <w:rsid w:val="00353E2F"/>
    <w:rsid w:val="0035441C"/>
    <w:rsid w:val="00356BD7"/>
    <w:rsid w:val="00357EAF"/>
    <w:rsid w:val="00362666"/>
    <w:rsid w:val="00362807"/>
    <w:rsid w:val="00363E7B"/>
    <w:rsid w:val="00364388"/>
    <w:rsid w:val="00364D66"/>
    <w:rsid w:val="00365B41"/>
    <w:rsid w:val="00371C0B"/>
    <w:rsid w:val="00371FAC"/>
    <w:rsid w:val="003729EA"/>
    <w:rsid w:val="00372EB1"/>
    <w:rsid w:val="0037332F"/>
    <w:rsid w:val="00373C9C"/>
    <w:rsid w:val="00377527"/>
    <w:rsid w:val="00380332"/>
    <w:rsid w:val="00381899"/>
    <w:rsid w:val="003836E8"/>
    <w:rsid w:val="0038447A"/>
    <w:rsid w:val="00386647"/>
    <w:rsid w:val="003868BD"/>
    <w:rsid w:val="00386CB3"/>
    <w:rsid w:val="00387988"/>
    <w:rsid w:val="00390396"/>
    <w:rsid w:val="00391693"/>
    <w:rsid w:val="00391955"/>
    <w:rsid w:val="0039486E"/>
    <w:rsid w:val="00396612"/>
    <w:rsid w:val="003970B7"/>
    <w:rsid w:val="003A2711"/>
    <w:rsid w:val="003A3A39"/>
    <w:rsid w:val="003A6E00"/>
    <w:rsid w:val="003B098E"/>
    <w:rsid w:val="003B0BB5"/>
    <w:rsid w:val="003B0C3D"/>
    <w:rsid w:val="003B0DDD"/>
    <w:rsid w:val="003B11EA"/>
    <w:rsid w:val="003B3A4D"/>
    <w:rsid w:val="003C1829"/>
    <w:rsid w:val="003C22BD"/>
    <w:rsid w:val="003C2F6D"/>
    <w:rsid w:val="003C53A9"/>
    <w:rsid w:val="003C5405"/>
    <w:rsid w:val="003C5B42"/>
    <w:rsid w:val="003C6E00"/>
    <w:rsid w:val="003C72A6"/>
    <w:rsid w:val="003D32D0"/>
    <w:rsid w:val="003D48A1"/>
    <w:rsid w:val="003D5B03"/>
    <w:rsid w:val="003D5DC2"/>
    <w:rsid w:val="003D747B"/>
    <w:rsid w:val="003E3BAB"/>
    <w:rsid w:val="003E64B5"/>
    <w:rsid w:val="003F3E7A"/>
    <w:rsid w:val="003F5B0A"/>
    <w:rsid w:val="003F6F61"/>
    <w:rsid w:val="003F7243"/>
    <w:rsid w:val="00401B6A"/>
    <w:rsid w:val="0040530D"/>
    <w:rsid w:val="00406C05"/>
    <w:rsid w:val="00411310"/>
    <w:rsid w:val="00411648"/>
    <w:rsid w:val="00412D67"/>
    <w:rsid w:val="00414298"/>
    <w:rsid w:val="00422E96"/>
    <w:rsid w:val="004250AA"/>
    <w:rsid w:val="0042581A"/>
    <w:rsid w:val="00426C3F"/>
    <w:rsid w:val="00426FA8"/>
    <w:rsid w:val="004271DF"/>
    <w:rsid w:val="00430ACE"/>
    <w:rsid w:val="0043518A"/>
    <w:rsid w:val="0043765B"/>
    <w:rsid w:val="004378FA"/>
    <w:rsid w:val="004422C8"/>
    <w:rsid w:val="004430F4"/>
    <w:rsid w:val="0044339A"/>
    <w:rsid w:val="004452C6"/>
    <w:rsid w:val="00453A60"/>
    <w:rsid w:val="00453E86"/>
    <w:rsid w:val="00454947"/>
    <w:rsid w:val="0045579D"/>
    <w:rsid w:val="00455BE7"/>
    <w:rsid w:val="00455CD3"/>
    <w:rsid w:val="00456E4D"/>
    <w:rsid w:val="004601CE"/>
    <w:rsid w:val="00460AA7"/>
    <w:rsid w:val="004613F7"/>
    <w:rsid w:val="0046582F"/>
    <w:rsid w:val="004660AC"/>
    <w:rsid w:val="004666E6"/>
    <w:rsid w:val="00470379"/>
    <w:rsid w:val="004718E0"/>
    <w:rsid w:val="0047418E"/>
    <w:rsid w:val="00474736"/>
    <w:rsid w:val="004747AB"/>
    <w:rsid w:val="00477CEA"/>
    <w:rsid w:val="004817A5"/>
    <w:rsid w:val="00483FEC"/>
    <w:rsid w:val="00484874"/>
    <w:rsid w:val="00486DBF"/>
    <w:rsid w:val="00487297"/>
    <w:rsid w:val="0048757A"/>
    <w:rsid w:val="0048797C"/>
    <w:rsid w:val="00487BB5"/>
    <w:rsid w:val="004906C4"/>
    <w:rsid w:val="0049147F"/>
    <w:rsid w:val="00491F2A"/>
    <w:rsid w:val="004932FB"/>
    <w:rsid w:val="00493BE6"/>
    <w:rsid w:val="0049567E"/>
    <w:rsid w:val="004A01DA"/>
    <w:rsid w:val="004B122B"/>
    <w:rsid w:val="004B1930"/>
    <w:rsid w:val="004B1DA4"/>
    <w:rsid w:val="004B237D"/>
    <w:rsid w:val="004B2FDE"/>
    <w:rsid w:val="004B5620"/>
    <w:rsid w:val="004B5BD1"/>
    <w:rsid w:val="004B62F1"/>
    <w:rsid w:val="004C2828"/>
    <w:rsid w:val="004C2BC0"/>
    <w:rsid w:val="004C3EDC"/>
    <w:rsid w:val="004C43E6"/>
    <w:rsid w:val="004C4659"/>
    <w:rsid w:val="004D09C3"/>
    <w:rsid w:val="004D2367"/>
    <w:rsid w:val="004D6748"/>
    <w:rsid w:val="004D6BA8"/>
    <w:rsid w:val="004D7B88"/>
    <w:rsid w:val="004E126C"/>
    <w:rsid w:val="004E27BB"/>
    <w:rsid w:val="004E3453"/>
    <w:rsid w:val="004F3075"/>
    <w:rsid w:val="004F4CB3"/>
    <w:rsid w:val="004F6BE4"/>
    <w:rsid w:val="00500D3F"/>
    <w:rsid w:val="00502E37"/>
    <w:rsid w:val="00502EAF"/>
    <w:rsid w:val="00502EF1"/>
    <w:rsid w:val="00502F78"/>
    <w:rsid w:val="00504068"/>
    <w:rsid w:val="00504BBD"/>
    <w:rsid w:val="00505975"/>
    <w:rsid w:val="00505998"/>
    <w:rsid w:val="0050607F"/>
    <w:rsid w:val="00507649"/>
    <w:rsid w:val="0051766E"/>
    <w:rsid w:val="005203FB"/>
    <w:rsid w:val="00520C04"/>
    <w:rsid w:val="00521C4C"/>
    <w:rsid w:val="005225EE"/>
    <w:rsid w:val="005254D7"/>
    <w:rsid w:val="00525D8D"/>
    <w:rsid w:val="00533D38"/>
    <w:rsid w:val="005346B6"/>
    <w:rsid w:val="005347C9"/>
    <w:rsid w:val="005376E4"/>
    <w:rsid w:val="00537B6A"/>
    <w:rsid w:val="0054003B"/>
    <w:rsid w:val="00540876"/>
    <w:rsid w:val="0054198C"/>
    <w:rsid w:val="00544483"/>
    <w:rsid w:val="00545624"/>
    <w:rsid w:val="0054563B"/>
    <w:rsid w:val="005463B3"/>
    <w:rsid w:val="005471D4"/>
    <w:rsid w:val="00547760"/>
    <w:rsid w:val="005506F3"/>
    <w:rsid w:val="00550A32"/>
    <w:rsid w:val="005513D6"/>
    <w:rsid w:val="00551414"/>
    <w:rsid w:val="005525B4"/>
    <w:rsid w:val="00554EB2"/>
    <w:rsid w:val="0055603E"/>
    <w:rsid w:val="00556AB9"/>
    <w:rsid w:val="00556C45"/>
    <w:rsid w:val="00557420"/>
    <w:rsid w:val="005618D1"/>
    <w:rsid w:val="00562E37"/>
    <w:rsid w:val="00564DBE"/>
    <w:rsid w:val="005656FD"/>
    <w:rsid w:val="00565AA8"/>
    <w:rsid w:val="00565BE9"/>
    <w:rsid w:val="00565C37"/>
    <w:rsid w:val="00567015"/>
    <w:rsid w:val="00567EC8"/>
    <w:rsid w:val="00570DF8"/>
    <w:rsid w:val="0057290F"/>
    <w:rsid w:val="00575697"/>
    <w:rsid w:val="00576B51"/>
    <w:rsid w:val="00577D10"/>
    <w:rsid w:val="005806B8"/>
    <w:rsid w:val="00580D57"/>
    <w:rsid w:val="00582AC3"/>
    <w:rsid w:val="005832D7"/>
    <w:rsid w:val="00584BE6"/>
    <w:rsid w:val="00586EEE"/>
    <w:rsid w:val="00587886"/>
    <w:rsid w:val="0059184E"/>
    <w:rsid w:val="00591AF2"/>
    <w:rsid w:val="00597C6B"/>
    <w:rsid w:val="005A0CD6"/>
    <w:rsid w:val="005A0CF3"/>
    <w:rsid w:val="005A19E2"/>
    <w:rsid w:val="005A30B7"/>
    <w:rsid w:val="005A3F0F"/>
    <w:rsid w:val="005A42C8"/>
    <w:rsid w:val="005A4EFA"/>
    <w:rsid w:val="005A5F4E"/>
    <w:rsid w:val="005A64D9"/>
    <w:rsid w:val="005A745A"/>
    <w:rsid w:val="005A7692"/>
    <w:rsid w:val="005B186D"/>
    <w:rsid w:val="005B1A02"/>
    <w:rsid w:val="005B2524"/>
    <w:rsid w:val="005B2B70"/>
    <w:rsid w:val="005B2E2B"/>
    <w:rsid w:val="005B51B9"/>
    <w:rsid w:val="005B5774"/>
    <w:rsid w:val="005B7EED"/>
    <w:rsid w:val="005C29D6"/>
    <w:rsid w:val="005C31B0"/>
    <w:rsid w:val="005C386D"/>
    <w:rsid w:val="005C67F3"/>
    <w:rsid w:val="005D170F"/>
    <w:rsid w:val="005D26F4"/>
    <w:rsid w:val="005D564E"/>
    <w:rsid w:val="005E01A9"/>
    <w:rsid w:val="005E08A0"/>
    <w:rsid w:val="005E1978"/>
    <w:rsid w:val="005E350C"/>
    <w:rsid w:val="005E5354"/>
    <w:rsid w:val="005E5506"/>
    <w:rsid w:val="005E6AFA"/>
    <w:rsid w:val="005F18F7"/>
    <w:rsid w:val="005F5224"/>
    <w:rsid w:val="005F6859"/>
    <w:rsid w:val="005F79A3"/>
    <w:rsid w:val="0060203E"/>
    <w:rsid w:val="006035D7"/>
    <w:rsid w:val="00603C65"/>
    <w:rsid w:val="00610CA2"/>
    <w:rsid w:val="0061110A"/>
    <w:rsid w:val="006119E6"/>
    <w:rsid w:val="00620C16"/>
    <w:rsid w:val="00622E4E"/>
    <w:rsid w:val="00623846"/>
    <w:rsid w:val="00625261"/>
    <w:rsid w:val="0062619D"/>
    <w:rsid w:val="0062722E"/>
    <w:rsid w:val="00633D48"/>
    <w:rsid w:val="0064488D"/>
    <w:rsid w:val="006456D2"/>
    <w:rsid w:val="00647283"/>
    <w:rsid w:val="00650011"/>
    <w:rsid w:val="00652323"/>
    <w:rsid w:val="00653FE0"/>
    <w:rsid w:val="0065430E"/>
    <w:rsid w:val="00654F17"/>
    <w:rsid w:val="00656300"/>
    <w:rsid w:val="0066103D"/>
    <w:rsid w:val="00662875"/>
    <w:rsid w:val="00665BE4"/>
    <w:rsid w:val="0066715D"/>
    <w:rsid w:val="00667708"/>
    <w:rsid w:val="00670C33"/>
    <w:rsid w:val="00673AB8"/>
    <w:rsid w:val="00673C2A"/>
    <w:rsid w:val="006754FD"/>
    <w:rsid w:val="00675FA8"/>
    <w:rsid w:val="00681051"/>
    <w:rsid w:val="00681526"/>
    <w:rsid w:val="006828B1"/>
    <w:rsid w:val="00683D1C"/>
    <w:rsid w:val="00684839"/>
    <w:rsid w:val="00684C51"/>
    <w:rsid w:val="006854D4"/>
    <w:rsid w:val="00687DEC"/>
    <w:rsid w:val="00696EF4"/>
    <w:rsid w:val="006A0EEE"/>
    <w:rsid w:val="006A10E9"/>
    <w:rsid w:val="006A1FB2"/>
    <w:rsid w:val="006A2760"/>
    <w:rsid w:val="006A30BB"/>
    <w:rsid w:val="006A60A4"/>
    <w:rsid w:val="006A60AA"/>
    <w:rsid w:val="006A6DAE"/>
    <w:rsid w:val="006A712F"/>
    <w:rsid w:val="006A73EF"/>
    <w:rsid w:val="006B3AA7"/>
    <w:rsid w:val="006C0472"/>
    <w:rsid w:val="006C0B59"/>
    <w:rsid w:val="006C1585"/>
    <w:rsid w:val="006C1602"/>
    <w:rsid w:val="006C2427"/>
    <w:rsid w:val="006C4660"/>
    <w:rsid w:val="006C4FF3"/>
    <w:rsid w:val="006C5A26"/>
    <w:rsid w:val="006D321D"/>
    <w:rsid w:val="006D4A33"/>
    <w:rsid w:val="006E019C"/>
    <w:rsid w:val="006E024B"/>
    <w:rsid w:val="006E2242"/>
    <w:rsid w:val="006E243E"/>
    <w:rsid w:val="006E3E77"/>
    <w:rsid w:val="006E7A35"/>
    <w:rsid w:val="006E7E01"/>
    <w:rsid w:val="006F549C"/>
    <w:rsid w:val="006F55F7"/>
    <w:rsid w:val="006F653C"/>
    <w:rsid w:val="007003C4"/>
    <w:rsid w:val="00700AED"/>
    <w:rsid w:val="00701337"/>
    <w:rsid w:val="007021B2"/>
    <w:rsid w:val="007041FF"/>
    <w:rsid w:val="00704B51"/>
    <w:rsid w:val="007069FA"/>
    <w:rsid w:val="00706C5B"/>
    <w:rsid w:val="00707571"/>
    <w:rsid w:val="007105D6"/>
    <w:rsid w:val="0071111E"/>
    <w:rsid w:val="00711834"/>
    <w:rsid w:val="007138DC"/>
    <w:rsid w:val="00714D38"/>
    <w:rsid w:val="00714D96"/>
    <w:rsid w:val="0071596D"/>
    <w:rsid w:val="00717B99"/>
    <w:rsid w:val="007227EF"/>
    <w:rsid w:val="00724516"/>
    <w:rsid w:val="00724EB5"/>
    <w:rsid w:val="00725246"/>
    <w:rsid w:val="007258F1"/>
    <w:rsid w:val="0072749C"/>
    <w:rsid w:val="007274B2"/>
    <w:rsid w:val="007319DA"/>
    <w:rsid w:val="00732051"/>
    <w:rsid w:val="00733649"/>
    <w:rsid w:val="007349F7"/>
    <w:rsid w:val="00735077"/>
    <w:rsid w:val="00735655"/>
    <w:rsid w:val="007364B5"/>
    <w:rsid w:val="00736FC6"/>
    <w:rsid w:val="00740C29"/>
    <w:rsid w:val="007417EE"/>
    <w:rsid w:val="00744DC2"/>
    <w:rsid w:val="0074546B"/>
    <w:rsid w:val="00747EEF"/>
    <w:rsid w:val="0075018F"/>
    <w:rsid w:val="00750D5B"/>
    <w:rsid w:val="00751267"/>
    <w:rsid w:val="007517F4"/>
    <w:rsid w:val="0075212F"/>
    <w:rsid w:val="0075229B"/>
    <w:rsid w:val="00753909"/>
    <w:rsid w:val="00753A18"/>
    <w:rsid w:val="00754355"/>
    <w:rsid w:val="0075568C"/>
    <w:rsid w:val="00755CAE"/>
    <w:rsid w:val="00756DA8"/>
    <w:rsid w:val="00757B00"/>
    <w:rsid w:val="00760A0C"/>
    <w:rsid w:val="00760F04"/>
    <w:rsid w:val="007622B5"/>
    <w:rsid w:val="00765195"/>
    <w:rsid w:val="00771A6F"/>
    <w:rsid w:val="00773A67"/>
    <w:rsid w:val="00773C08"/>
    <w:rsid w:val="007824B9"/>
    <w:rsid w:val="007826B5"/>
    <w:rsid w:val="00783388"/>
    <w:rsid w:val="00785ECC"/>
    <w:rsid w:val="007924A2"/>
    <w:rsid w:val="00792CB3"/>
    <w:rsid w:val="00794169"/>
    <w:rsid w:val="00794291"/>
    <w:rsid w:val="00797766"/>
    <w:rsid w:val="007A1BF1"/>
    <w:rsid w:val="007A1CD8"/>
    <w:rsid w:val="007A49EE"/>
    <w:rsid w:val="007A7EF7"/>
    <w:rsid w:val="007B14F6"/>
    <w:rsid w:val="007B2F75"/>
    <w:rsid w:val="007B5B15"/>
    <w:rsid w:val="007B5FF5"/>
    <w:rsid w:val="007B7CD5"/>
    <w:rsid w:val="007C0179"/>
    <w:rsid w:val="007C1837"/>
    <w:rsid w:val="007C3957"/>
    <w:rsid w:val="007C4D0F"/>
    <w:rsid w:val="007C5785"/>
    <w:rsid w:val="007C58A4"/>
    <w:rsid w:val="007C6003"/>
    <w:rsid w:val="007D231B"/>
    <w:rsid w:val="007D295B"/>
    <w:rsid w:val="007D2AC7"/>
    <w:rsid w:val="007D508A"/>
    <w:rsid w:val="007D5804"/>
    <w:rsid w:val="007D6494"/>
    <w:rsid w:val="007D64D5"/>
    <w:rsid w:val="007E28F9"/>
    <w:rsid w:val="007E56D5"/>
    <w:rsid w:val="007E709F"/>
    <w:rsid w:val="007F256F"/>
    <w:rsid w:val="007F49B1"/>
    <w:rsid w:val="007F50AB"/>
    <w:rsid w:val="007F532B"/>
    <w:rsid w:val="007F6408"/>
    <w:rsid w:val="007F6DB5"/>
    <w:rsid w:val="008005D8"/>
    <w:rsid w:val="00800698"/>
    <w:rsid w:val="00801000"/>
    <w:rsid w:val="00802EEF"/>
    <w:rsid w:val="008038EE"/>
    <w:rsid w:val="00805450"/>
    <w:rsid w:val="00806C16"/>
    <w:rsid w:val="008102E6"/>
    <w:rsid w:val="00811006"/>
    <w:rsid w:val="008118D6"/>
    <w:rsid w:val="00815031"/>
    <w:rsid w:val="00815C0A"/>
    <w:rsid w:val="00816971"/>
    <w:rsid w:val="00817158"/>
    <w:rsid w:val="0081791D"/>
    <w:rsid w:val="0082024F"/>
    <w:rsid w:val="00820D9C"/>
    <w:rsid w:val="008257DB"/>
    <w:rsid w:val="00826F34"/>
    <w:rsid w:val="008327D3"/>
    <w:rsid w:val="0083701A"/>
    <w:rsid w:val="0084166E"/>
    <w:rsid w:val="008417E0"/>
    <w:rsid w:val="008433ED"/>
    <w:rsid w:val="008434C9"/>
    <w:rsid w:val="0084478B"/>
    <w:rsid w:val="00845AD1"/>
    <w:rsid w:val="00846B3B"/>
    <w:rsid w:val="008472B5"/>
    <w:rsid w:val="00850B14"/>
    <w:rsid w:val="008526A7"/>
    <w:rsid w:val="00860558"/>
    <w:rsid w:val="0086275D"/>
    <w:rsid w:val="008631D7"/>
    <w:rsid w:val="00865B73"/>
    <w:rsid w:val="00866502"/>
    <w:rsid w:val="00867658"/>
    <w:rsid w:val="00871C1E"/>
    <w:rsid w:val="00871C82"/>
    <w:rsid w:val="00871CD8"/>
    <w:rsid w:val="00875683"/>
    <w:rsid w:val="00875CE7"/>
    <w:rsid w:val="00875EE5"/>
    <w:rsid w:val="00876A2B"/>
    <w:rsid w:val="00882728"/>
    <w:rsid w:val="00883F12"/>
    <w:rsid w:val="00885907"/>
    <w:rsid w:val="00894078"/>
    <w:rsid w:val="00894759"/>
    <w:rsid w:val="0089588F"/>
    <w:rsid w:val="008A5CC2"/>
    <w:rsid w:val="008A7C1C"/>
    <w:rsid w:val="008B0A4F"/>
    <w:rsid w:val="008B0D35"/>
    <w:rsid w:val="008B1E58"/>
    <w:rsid w:val="008B3C5A"/>
    <w:rsid w:val="008B46D0"/>
    <w:rsid w:val="008B69CD"/>
    <w:rsid w:val="008C00B3"/>
    <w:rsid w:val="008D06CB"/>
    <w:rsid w:val="008D0A43"/>
    <w:rsid w:val="008D119C"/>
    <w:rsid w:val="008E081F"/>
    <w:rsid w:val="008E1530"/>
    <w:rsid w:val="008E23A4"/>
    <w:rsid w:val="008E29B5"/>
    <w:rsid w:val="008E3097"/>
    <w:rsid w:val="008E49FD"/>
    <w:rsid w:val="008E4AF2"/>
    <w:rsid w:val="008E4BAF"/>
    <w:rsid w:val="008E70D5"/>
    <w:rsid w:val="008F1112"/>
    <w:rsid w:val="008F2A87"/>
    <w:rsid w:val="008F365E"/>
    <w:rsid w:val="008F37F7"/>
    <w:rsid w:val="008F635E"/>
    <w:rsid w:val="008F6DAC"/>
    <w:rsid w:val="008F7ABC"/>
    <w:rsid w:val="00900931"/>
    <w:rsid w:val="0090159C"/>
    <w:rsid w:val="00901C8D"/>
    <w:rsid w:val="00904E2A"/>
    <w:rsid w:val="00904F26"/>
    <w:rsid w:val="00906810"/>
    <w:rsid w:val="009072E2"/>
    <w:rsid w:val="00910052"/>
    <w:rsid w:val="009140CF"/>
    <w:rsid w:val="00917F92"/>
    <w:rsid w:val="00922E68"/>
    <w:rsid w:val="009245BA"/>
    <w:rsid w:val="009246C8"/>
    <w:rsid w:val="00927752"/>
    <w:rsid w:val="00931357"/>
    <w:rsid w:val="00936B56"/>
    <w:rsid w:val="00944849"/>
    <w:rsid w:val="00945809"/>
    <w:rsid w:val="009526B2"/>
    <w:rsid w:val="00952D9F"/>
    <w:rsid w:val="00953FC3"/>
    <w:rsid w:val="009550CF"/>
    <w:rsid w:val="00956365"/>
    <w:rsid w:val="00956EC5"/>
    <w:rsid w:val="00960E49"/>
    <w:rsid w:val="00964198"/>
    <w:rsid w:val="00964938"/>
    <w:rsid w:val="00964EC7"/>
    <w:rsid w:val="00964F74"/>
    <w:rsid w:val="00970F17"/>
    <w:rsid w:val="009716CE"/>
    <w:rsid w:val="00974073"/>
    <w:rsid w:val="00974543"/>
    <w:rsid w:val="009747D0"/>
    <w:rsid w:val="00974ED5"/>
    <w:rsid w:val="00976E5A"/>
    <w:rsid w:val="00977A7F"/>
    <w:rsid w:val="00980792"/>
    <w:rsid w:val="00981629"/>
    <w:rsid w:val="00983D5A"/>
    <w:rsid w:val="00983DA2"/>
    <w:rsid w:val="009847D0"/>
    <w:rsid w:val="00986C67"/>
    <w:rsid w:val="00987888"/>
    <w:rsid w:val="00992B98"/>
    <w:rsid w:val="00992E93"/>
    <w:rsid w:val="009A0131"/>
    <w:rsid w:val="009A1222"/>
    <w:rsid w:val="009A21F8"/>
    <w:rsid w:val="009A43E5"/>
    <w:rsid w:val="009A46C9"/>
    <w:rsid w:val="009A7113"/>
    <w:rsid w:val="009A7927"/>
    <w:rsid w:val="009A7ED9"/>
    <w:rsid w:val="009B15DE"/>
    <w:rsid w:val="009B2ACD"/>
    <w:rsid w:val="009B2BB2"/>
    <w:rsid w:val="009B4C67"/>
    <w:rsid w:val="009B4E2F"/>
    <w:rsid w:val="009B6782"/>
    <w:rsid w:val="009B73AB"/>
    <w:rsid w:val="009B76D8"/>
    <w:rsid w:val="009C16BC"/>
    <w:rsid w:val="009C23A4"/>
    <w:rsid w:val="009C24F6"/>
    <w:rsid w:val="009C266E"/>
    <w:rsid w:val="009C32BF"/>
    <w:rsid w:val="009E04DD"/>
    <w:rsid w:val="009E1EC3"/>
    <w:rsid w:val="009E2043"/>
    <w:rsid w:val="009E3E97"/>
    <w:rsid w:val="009E7891"/>
    <w:rsid w:val="009F07C7"/>
    <w:rsid w:val="009F2511"/>
    <w:rsid w:val="009F4301"/>
    <w:rsid w:val="009F4A2E"/>
    <w:rsid w:val="009F50E8"/>
    <w:rsid w:val="009F5AC3"/>
    <w:rsid w:val="009F5BC9"/>
    <w:rsid w:val="00A00D1B"/>
    <w:rsid w:val="00A02B69"/>
    <w:rsid w:val="00A03944"/>
    <w:rsid w:val="00A05204"/>
    <w:rsid w:val="00A0741F"/>
    <w:rsid w:val="00A10177"/>
    <w:rsid w:val="00A11E2A"/>
    <w:rsid w:val="00A151E0"/>
    <w:rsid w:val="00A1596C"/>
    <w:rsid w:val="00A1699A"/>
    <w:rsid w:val="00A216CF"/>
    <w:rsid w:val="00A21E94"/>
    <w:rsid w:val="00A232E5"/>
    <w:rsid w:val="00A25F37"/>
    <w:rsid w:val="00A277E9"/>
    <w:rsid w:val="00A27AA2"/>
    <w:rsid w:val="00A308DB"/>
    <w:rsid w:val="00A32271"/>
    <w:rsid w:val="00A32958"/>
    <w:rsid w:val="00A3594C"/>
    <w:rsid w:val="00A370AB"/>
    <w:rsid w:val="00A400E9"/>
    <w:rsid w:val="00A409C6"/>
    <w:rsid w:val="00A41109"/>
    <w:rsid w:val="00A43B4E"/>
    <w:rsid w:val="00A43FA1"/>
    <w:rsid w:val="00A456E4"/>
    <w:rsid w:val="00A519CB"/>
    <w:rsid w:val="00A523A7"/>
    <w:rsid w:val="00A523F4"/>
    <w:rsid w:val="00A53032"/>
    <w:rsid w:val="00A542E5"/>
    <w:rsid w:val="00A55A6F"/>
    <w:rsid w:val="00A60CA2"/>
    <w:rsid w:val="00A729EA"/>
    <w:rsid w:val="00A73629"/>
    <w:rsid w:val="00A760F5"/>
    <w:rsid w:val="00A815A2"/>
    <w:rsid w:val="00A82BF6"/>
    <w:rsid w:val="00A83BBD"/>
    <w:rsid w:val="00A83D4E"/>
    <w:rsid w:val="00A8496A"/>
    <w:rsid w:val="00A8668D"/>
    <w:rsid w:val="00A87653"/>
    <w:rsid w:val="00A901EC"/>
    <w:rsid w:val="00A90FA7"/>
    <w:rsid w:val="00A93AD2"/>
    <w:rsid w:val="00A93C70"/>
    <w:rsid w:val="00A94CAF"/>
    <w:rsid w:val="00A94F96"/>
    <w:rsid w:val="00A96415"/>
    <w:rsid w:val="00A96CC2"/>
    <w:rsid w:val="00AA02D4"/>
    <w:rsid w:val="00AB0A7A"/>
    <w:rsid w:val="00AB29E2"/>
    <w:rsid w:val="00AB3970"/>
    <w:rsid w:val="00AB5898"/>
    <w:rsid w:val="00AC035B"/>
    <w:rsid w:val="00AC24F7"/>
    <w:rsid w:val="00AC327E"/>
    <w:rsid w:val="00AC3B15"/>
    <w:rsid w:val="00AC7A34"/>
    <w:rsid w:val="00AD02C5"/>
    <w:rsid w:val="00AD09FD"/>
    <w:rsid w:val="00AD1264"/>
    <w:rsid w:val="00AD31C3"/>
    <w:rsid w:val="00AD4D1C"/>
    <w:rsid w:val="00AE173B"/>
    <w:rsid w:val="00AE3263"/>
    <w:rsid w:val="00AE3502"/>
    <w:rsid w:val="00AE3A6D"/>
    <w:rsid w:val="00AF0845"/>
    <w:rsid w:val="00AF0EF1"/>
    <w:rsid w:val="00AF1780"/>
    <w:rsid w:val="00AF405E"/>
    <w:rsid w:val="00AF5400"/>
    <w:rsid w:val="00AF611A"/>
    <w:rsid w:val="00AF65C6"/>
    <w:rsid w:val="00AF6B52"/>
    <w:rsid w:val="00B00864"/>
    <w:rsid w:val="00B05A1F"/>
    <w:rsid w:val="00B06C7C"/>
    <w:rsid w:val="00B11571"/>
    <w:rsid w:val="00B13877"/>
    <w:rsid w:val="00B15590"/>
    <w:rsid w:val="00B179D4"/>
    <w:rsid w:val="00B17D4A"/>
    <w:rsid w:val="00B20F6E"/>
    <w:rsid w:val="00B2156E"/>
    <w:rsid w:val="00B224D8"/>
    <w:rsid w:val="00B24690"/>
    <w:rsid w:val="00B2782C"/>
    <w:rsid w:val="00B27EBF"/>
    <w:rsid w:val="00B31DA2"/>
    <w:rsid w:val="00B32D0C"/>
    <w:rsid w:val="00B34B1D"/>
    <w:rsid w:val="00B352A8"/>
    <w:rsid w:val="00B356A1"/>
    <w:rsid w:val="00B36247"/>
    <w:rsid w:val="00B4110C"/>
    <w:rsid w:val="00B4245E"/>
    <w:rsid w:val="00B4312D"/>
    <w:rsid w:val="00B46E88"/>
    <w:rsid w:val="00B4795E"/>
    <w:rsid w:val="00B50245"/>
    <w:rsid w:val="00B52161"/>
    <w:rsid w:val="00B5270A"/>
    <w:rsid w:val="00B5389D"/>
    <w:rsid w:val="00B5496F"/>
    <w:rsid w:val="00B54B14"/>
    <w:rsid w:val="00B55ACB"/>
    <w:rsid w:val="00B635F1"/>
    <w:rsid w:val="00B639EA"/>
    <w:rsid w:val="00B63C40"/>
    <w:rsid w:val="00B65759"/>
    <w:rsid w:val="00B6644C"/>
    <w:rsid w:val="00B66470"/>
    <w:rsid w:val="00B73E35"/>
    <w:rsid w:val="00B76B8F"/>
    <w:rsid w:val="00B77CB9"/>
    <w:rsid w:val="00B832A8"/>
    <w:rsid w:val="00B847F7"/>
    <w:rsid w:val="00B84DF2"/>
    <w:rsid w:val="00B8664F"/>
    <w:rsid w:val="00B8696E"/>
    <w:rsid w:val="00B9000E"/>
    <w:rsid w:val="00B90538"/>
    <w:rsid w:val="00B90F8D"/>
    <w:rsid w:val="00B91B73"/>
    <w:rsid w:val="00B969C0"/>
    <w:rsid w:val="00BA00F7"/>
    <w:rsid w:val="00BA0E41"/>
    <w:rsid w:val="00BA1D20"/>
    <w:rsid w:val="00BA5DF5"/>
    <w:rsid w:val="00BA7BD8"/>
    <w:rsid w:val="00BA7F77"/>
    <w:rsid w:val="00BB04F0"/>
    <w:rsid w:val="00BB20A6"/>
    <w:rsid w:val="00BB2DE5"/>
    <w:rsid w:val="00BB2F3F"/>
    <w:rsid w:val="00BB6A5A"/>
    <w:rsid w:val="00BB74FC"/>
    <w:rsid w:val="00BC0B5F"/>
    <w:rsid w:val="00BD15D1"/>
    <w:rsid w:val="00BD1FB1"/>
    <w:rsid w:val="00BD2F0B"/>
    <w:rsid w:val="00BD37CA"/>
    <w:rsid w:val="00BD3E89"/>
    <w:rsid w:val="00BD3EEC"/>
    <w:rsid w:val="00BD42E1"/>
    <w:rsid w:val="00BD49E2"/>
    <w:rsid w:val="00BD4DEC"/>
    <w:rsid w:val="00BD5B98"/>
    <w:rsid w:val="00BD65BC"/>
    <w:rsid w:val="00BE011F"/>
    <w:rsid w:val="00BE0C99"/>
    <w:rsid w:val="00BE406B"/>
    <w:rsid w:val="00BE60F5"/>
    <w:rsid w:val="00BE67CA"/>
    <w:rsid w:val="00BF0D79"/>
    <w:rsid w:val="00BF18DA"/>
    <w:rsid w:val="00BF5711"/>
    <w:rsid w:val="00BF5880"/>
    <w:rsid w:val="00BF602D"/>
    <w:rsid w:val="00BF7EC0"/>
    <w:rsid w:val="00C04218"/>
    <w:rsid w:val="00C05C73"/>
    <w:rsid w:val="00C06765"/>
    <w:rsid w:val="00C11088"/>
    <w:rsid w:val="00C11996"/>
    <w:rsid w:val="00C126C5"/>
    <w:rsid w:val="00C12ACF"/>
    <w:rsid w:val="00C1439D"/>
    <w:rsid w:val="00C166DD"/>
    <w:rsid w:val="00C17C9A"/>
    <w:rsid w:val="00C21266"/>
    <w:rsid w:val="00C228CA"/>
    <w:rsid w:val="00C27B54"/>
    <w:rsid w:val="00C27CE5"/>
    <w:rsid w:val="00C31B15"/>
    <w:rsid w:val="00C31DC9"/>
    <w:rsid w:val="00C3212E"/>
    <w:rsid w:val="00C36155"/>
    <w:rsid w:val="00C40260"/>
    <w:rsid w:val="00C4193B"/>
    <w:rsid w:val="00C41FBD"/>
    <w:rsid w:val="00C424CC"/>
    <w:rsid w:val="00C42F99"/>
    <w:rsid w:val="00C468E5"/>
    <w:rsid w:val="00C47BC9"/>
    <w:rsid w:val="00C50C2D"/>
    <w:rsid w:val="00C52294"/>
    <w:rsid w:val="00C52896"/>
    <w:rsid w:val="00C55C65"/>
    <w:rsid w:val="00C57711"/>
    <w:rsid w:val="00C57ACA"/>
    <w:rsid w:val="00C60C35"/>
    <w:rsid w:val="00C612A7"/>
    <w:rsid w:val="00C61E1B"/>
    <w:rsid w:val="00C634AB"/>
    <w:rsid w:val="00C653DD"/>
    <w:rsid w:val="00C65A33"/>
    <w:rsid w:val="00C66A39"/>
    <w:rsid w:val="00C67BFA"/>
    <w:rsid w:val="00C70A36"/>
    <w:rsid w:val="00C71660"/>
    <w:rsid w:val="00C726BD"/>
    <w:rsid w:val="00C731A5"/>
    <w:rsid w:val="00C73243"/>
    <w:rsid w:val="00C73A2A"/>
    <w:rsid w:val="00C75940"/>
    <w:rsid w:val="00C7594A"/>
    <w:rsid w:val="00C7604B"/>
    <w:rsid w:val="00C760D6"/>
    <w:rsid w:val="00C7724A"/>
    <w:rsid w:val="00C775C0"/>
    <w:rsid w:val="00C778B6"/>
    <w:rsid w:val="00C77B55"/>
    <w:rsid w:val="00C8130F"/>
    <w:rsid w:val="00C82220"/>
    <w:rsid w:val="00C829BE"/>
    <w:rsid w:val="00C85234"/>
    <w:rsid w:val="00C85B95"/>
    <w:rsid w:val="00C85D46"/>
    <w:rsid w:val="00C91F32"/>
    <w:rsid w:val="00C93DA3"/>
    <w:rsid w:val="00C96615"/>
    <w:rsid w:val="00C96F46"/>
    <w:rsid w:val="00C97247"/>
    <w:rsid w:val="00CA0259"/>
    <w:rsid w:val="00CA0429"/>
    <w:rsid w:val="00CA04B5"/>
    <w:rsid w:val="00CA04D4"/>
    <w:rsid w:val="00CA0E1F"/>
    <w:rsid w:val="00CA170E"/>
    <w:rsid w:val="00CA3255"/>
    <w:rsid w:val="00CA43BA"/>
    <w:rsid w:val="00CA713E"/>
    <w:rsid w:val="00CB1637"/>
    <w:rsid w:val="00CB2C76"/>
    <w:rsid w:val="00CB683E"/>
    <w:rsid w:val="00CB68C8"/>
    <w:rsid w:val="00CB75C8"/>
    <w:rsid w:val="00CB7C67"/>
    <w:rsid w:val="00CC2BEE"/>
    <w:rsid w:val="00CC3751"/>
    <w:rsid w:val="00CC63F9"/>
    <w:rsid w:val="00CD2F76"/>
    <w:rsid w:val="00CD3A96"/>
    <w:rsid w:val="00CD4396"/>
    <w:rsid w:val="00CE0C57"/>
    <w:rsid w:val="00CE22FC"/>
    <w:rsid w:val="00CE2361"/>
    <w:rsid w:val="00CE2EA8"/>
    <w:rsid w:val="00CE48CE"/>
    <w:rsid w:val="00CE7365"/>
    <w:rsid w:val="00CF04E4"/>
    <w:rsid w:val="00CF0F63"/>
    <w:rsid w:val="00CF1BD2"/>
    <w:rsid w:val="00CF1D18"/>
    <w:rsid w:val="00CF21FF"/>
    <w:rsid w:val="00CF236A"/>
    <w:rsid w:val="00CF28A0"/>
    <w:rsid w:val="00CF3A3E"/>
    <w:rsid w:val="00CF6F32"/>
    <w:rsid w:val="00CF72FE"/>
    <w:rsid w:val="00D00C74"/>
    <w:rsid w:val="00D00E85"/>
    <w:rsid w:val="00D02D8F"/>
    <w:rsid w:val="00D06A77"/>
    <w:rsid w:val="00D06DDB"/>
    <w:rsid w:val="00D078DA"/>
    <w:rsid w:val="00D104B2"/>
    <w:rsid w:val="00D11346"/>
    <w:rsid w:val="00D163D1"/>
    <w:rsid w:val="00D16CA5"/>
    <w:rsid w:val="00D16CC4"/>
    <w:rsid w:val="00D17D0C"/>
    <w:rsid w:val="00D2018B"/>
    <w:rsid w:val="00D22876"/>
    <w:rsid w:val="00D23F94"/>
    <w:rsid w:val="00D2680A"/>
    <w:rsid w:val="00D271FF"/>
    <w:rsid w:val="00D30163"/>
    <w:rsid w:val="00D318B6"/>
    <w:rsid w:val="00D31966"/>
    <w:rsid w:val="00D31A6A"/>
    <w:rsid w:val="00D31B34"/>
    <w:rsid w:val="00D33390"/>
    <w:rsid w:val="00D37319"/>
    <w:rsid w:val="00D40369"/>
    <w:rsid w:val="00D417D5"/>
    <w:rsid w:val="00D44AC6"/>
    <w:rsid w:val="00D46051"/>
    <w:rsid w:val="00D5021C"/>
    <w:rsid w:val="00D517DA"/>
    <w:rsid w:val="00D51C68"/>
    <w:rsid w:val="00D534A4"/>
    <w:rsid w:val="00D53B76"/>
    <w:rsid w:val="00D546E9"/>
    <w:rsid w:val="00D556A7"/>
    <w:rsid w:val="00D575D0"/>
    <w:rsid w:val="00D6120C"/>
    <w:rsid w:val="00D634C0"/>
    <w:rsid w:val="00D64622"/>
    <w:rsid w:val="00D64F43"/>
    <w:rsid w:val="00D65A75"/>
    <w:rsid w:val="00D66C30"/>
    <w:rsid w:val="00D707A7"/>
    <w:rsid w:val="00D707B0"/>
    <w:rsid w:val="00D73FEA"/>
    <w:rsid w:val="00D74F07"/>
    <w:rsid w:val="00D75363"/>
    <w:rsid w:val="00D759FE"/>
    <w:rsid w:val="00D75B39"/>
    <w:rsid w:val="00D760A7"/>
    <w:rsid w:val="00D7770E"/>
    <w:rsid w:val="00D81307"/>
    <w:rsid w:val="00D82C97"/>
    <w:rsid w:val="00D867C2"/>
    <w:rsid w:val="00D94F55"/>
    <w:rsid w:val="00D97FD3"/>
    <w:rsid w:val="00DA02EA"/>
    <w:rsid w:val="00DA0F35"/>
    <w:rsid w:val="00DA2669"/>
    <w:rsid w:val="00DA30E6"/>
    <w:rsid w:val="00DA323C"/>
    <w:rsid w:val="00DA3BD3"/>
    <w:rsid w:val="00DA415D"/>
    <w:rsid w:val="00DA4EE7"/>
    <w:rsid w:val="00DA718E"/>
    <w:rsid w:val="00DB25EB"/>
    <w:rsid w:val="00DB48E1"/>
    <w:rsid w:val="00DB6A16"/>
    <w:rsid w:val="00DB77AE"/>
    <w:rsid w:val="00DB7AC9"/>
    <w:rsid w:val="00DC3932"/>
    <w:rsid w:val="00DC51D6"/>
    <w:rsid w:val="00DC53F4"/>
    <w:rsid w:val="00DC5BC9"/>
    <w:rsid w:val="00DC6193"/>
    <w:rsid w:val="00DC7132"/>
    <w:rsid w:val="00DD0AED"/>
    <w:rsid w:val="00DD23AA"/>
    <w:rsid w:val="00DD5130"/>
    <w:rsid w:val="00DD5238"/>
    <w:rsid w:val="00DD56E4"/>
    <w:rsid w:val="00DD7F22"/>
    <w:rsid w:val="00DE5233"/>
    <w:rsid w:val="00DF1322"/>
    <w:rsid w:val="00DF213E"/>
    <w:rsid w:val="00DF21DB"/>
    <w:rsid w:val="00DF675C"/>
    <w:rsid w:val="00DF6765"/>
    <w:rsid w:val="00DF7190"/>
    <w:rsid w:val="00E00346"/>
    <w:rsid w:val="00E0450D"/>
    <w:rsid w:val="00E06416"/>
    <w:rsid w:val="00E07124"/>
    <w:rsid w:val="00E07DBC"/>
    <w:rsid w:val="00E07FBC"/>
    <w:rsid w:val="00E12618"/>
    <w:rsid w:val="00E14B64"/>
    <w:rsid w:val="00E17CE2"/>
    <w:rsid w:val="00E22741"/>
    <w:rsid w:val="00E228E5"/>
    <w:rsid w:val="00E229D3"/>
    <w:rsid w:val="00E22CB2"/>
    <w:rsid w:val="00E24A7F"/>
    <w:rsid w:val="00E253DE"/>
    <w:rsid w:val="00E2726A"/>
    <w:rsid w:val="00E33EF2"/>
    <w:rsid w:val="00E3473C"/>
    <w:rsid w:val="00E3790E"/>
    <w:rsid w:val="00E41DBE"/>
    <w:rsid w:val="00E4219B"/>
    <w:rsid w:val="00E45CCA"/>
    <w:rsid w:val="00E45E53"/>
    <w:rsid w:val="00E47554"/>
    <w:rsid w:val="00E5211A"/>
    <w:rsid w:val="00E52942"/>
    <w:rsid w:val="00E52C58"/>
    <w:rsid w:val="00E5666A"/>
    <w:rsid w:val="00E57802"/>
    <w:rsid w:val="00E608BD"/>
    <w:rsid w:val="00E60AB8"/>
    <w:rsid w:val="00E648E1"/>
    <w:rsid w:val="00E654C8"/>
    <w:rsid w:val="00E663EE"/>
    <w:rsid w:val="00E67B1A"/>
    <w:rsid w:val="00E703CA"/>
    <w:rsid w:val="00E733EB"/>
    <w:rsid w:val="00E73B2C"/>
    <w:rsid w:val="00E74734"/>
    <w:rsid w:val="00E75C19"/>
    <w:rsid w:val="00E7624E"/>
    <w:rsid w:val="00E83B3D"/>
    <w:rsid w:val="00E84BA5"/>
    <w:rsid w:val="00E8512C"/>
    <w:rsid w:val="00E91197"/>
    <w:rsid w:val="00E91BDA"/>
    <w:rsid w:val="00E91D13"/>
    <w:rsid w:val="00E95668"/>
    <w:rsid w:val="00EA5350"/>
    <w:rsid w:val="00EA5854"/>
    <w:rsid w:val="00EA609B"/>
    <w:rsid w:val="00EB0F3B"/>
    <w:rsid w:val="00EB15D1"/>
    <w:rsid w:val="00EB225B"/>
    <w:rsid w:val="00EB40CB"/>
    <w:rsid w:val="00EB68C7"/>
    <w:rsid w:val="00EC07F7"/>
    <w:rsid w:val="00EC2FCF"/>
    <w:rsid w:val="00EC3899"/>
    <w:rsid w:val="00EC3A15"/>
    <w:rsid w:val="00EC5B15"/>
    <w:rsid w:val="00EC635D"/>
    <w:rsid w:val="00EC6C35"/>
    <w:rsid w:val="00ED3D97"/>
    <w:rsid w:val="00ED56FF"/>
    <w:rsid w:val="00ED5852"/>
    <w:rsid w:val="00ED6019"/>
    <w:rsid w:val="00ED686A"/>
    <w:rsid w:val="00ED77EC"/>
    <w:rsid w:val="00EE0556"/>
    <w:rsid w:val="00EE0DEE"/>
    <w:rsid w:val="00EE1FD2"/>
    <w:rsid w:val="00EE4226"/>
    <w:rsid w:val="00EE65A0"/>
    <w:rsid w:val="00EF1C20"/>
    <w:rsid w:val="00EF1CCA"/>
    <w:rsid w:val="00EF439D"/>
    <w:rsid w:val="00EF5055"/>
    <w:rsid w:val="00EF5C8A"/>
    <w:rsid w:val="00EF6793"/>
    <w:rsid w:val="00EF73B5"/>
    <w:rsid w:val="00F04391"/>
    <w:rsid w:val="00F044C8"/>
    <w:rsid w:val="00F06574"/>
    <w:rsid w:val="00F07D38"/>
    <w:rsid w:val="00F105A1"/>
    <w:rsid w:val="00F10BF0"/>
    <w:rsid w:val="00F112EA"/>
    <w:rsid w:val="00F17279"/>
    <w:rsid w:val="00F1746C"/>
    <w:rsid w:val="00F17708"/>
    <w:rsid w:val="00F2107F"/>
    <w:rsid w:val="00F22C11"/>
    <w:rsid w:val="00F23838"/>
    <w:rsid w:val="00F24205"/>
    <w:rsid w:val="00F24305"/>
    <w:rsid w:val="00F24FF8"/>
    <w:rsid w:val="00F25D3C"/>
    <w:rsid w:val="00F27196"/>
    <w:rsid w:val="00F277E5"/>
    <w:rsid w:val="00F27FED"/>
    <w:rsid w:val="00F32E4E"/>
    <w:rsid w:val="00F33470"/>
    <w:rsid w:val="00F3381C"/>
    <w:rsid w:val="00F341D6"/>
    <w:rsid w:val="00F34EB1"/>
    <w:rsid w:val="00F34F85"/>
    <w:rsid w:val="00F37D65"/>
    <w:rsid w:val="00F4092B"/>
    <w:rsid w:val="00F40F08"/>
    <w:rsid w:val="00F41CF8"/>
    <w:rsid w:val="00F42A6F"/>
    <w:rsid w:val="00F4333F"/>
    <w:rsid w:val="00F459E6"/>
    <w:rsid w:val="00F5009A"/>
    <w:rsid w:val="00F51E85"/>
    <w:rsid w:val="00F557FC"/>
    <w:rsid w:val="00F56EA0"/>
    <w:rsid w:val="00F61316"/>
    <w:rsid w:val="00F613FF"/>
    <w:rsid w:val="00F62ABE"/>
    <w:rsid w:val="00F644A5"/>
    <w:rsid w:val="00F64B5B"/>
    <w:rsid w:val="00F65ACB"/>
    <w:rsid w:val="00F66884"/>
    <w:rsid w:val="00F70B37"/>
    <w:rsid w:val="00F7155A"/>
    <w:rsid w:val="00F73D91"/>
    <w:rsid w:val="00F75B39"/>
    <w:rsid w:val="00F76228"/>
    <w:rsid w:val="00F80802"/>
    <w:rsid w:val="00F8223E"/>
    <w:rsid w:val="00F822AC"/>
    <w:rsid w:val="00F82AB4"/>
    <w:rsid w:val="00F85E32"/>
    <w:rsid w:val="00F85F3A"/>
    <w:rsid w:val="00F86EA2"/>
    <w:rsid w:val="00F9001F"/>
    <w:rsid w:val="00F91427"/>
    <w:rsid w:val="00F91A12"/>
    <w:rsid w:val="00F92AE9"/>
    <w:rsid w:val="00F937CC"/>
    <w:rsid w:val="00F93FA0"/>
    <w:rsid w:val="00F94E33"/>
    <w:rsid w:val="00F96396"/>
    <w:rsid w:val="00F9642D"/>
    <w:rsid w:val="00FA0D2E"/>
    <w:rsid w:val="00FA0DCE"/>
    <w:rsid w:val="00FA2702"/>
    <w:rsid w:val="00FA4AF6"/>
    <w:rsid w:val="00FA5497"/>
    <w:rsid w:val="00FA7797"/>
    <w:rsid w:val="00FA7AE8"/>
    <w:rsid w:val="00FB1EC5"/>
    <w:rsid w:val="00FB2D25"/>
    <w:rsid w:val="00FB6C38"/>
    <w:rsid w:val="00FB7FAE"/>
    <w:rsid w:val="00FC0195"/>
    <w:rsid w:val="00FC070F"/>
    <w:rsid w:val="00FC08B5"/>
    <w:rsid w:val="00FC1164"/>
    <w:rsid w:val="00FC198A"/>
    <w:rsid w:val="00FC1B57"/>
    <w:rsid w:val="00FC1FB4"/>
    <w:rsid w:val="00FC3FB6"/>
    <w:rsid w:val="00FC6983"/>
    <w:rsid w:val="00FC6B0C"/>
    <w:rsid w:val="00FC7047"/>
    <w:rsid w:val="00FC78C0"/>
    <w:rsid w:val="00FD05AC"/>
    <w:rsid w:val="00FD096B"/>
    <w:rsid w:val="00FD1E38"/>
    <w:rsid w:val="00FD20BF"/>
    <w:rsid w:val="00FD45D9"/>
    <w:rsid w:val="00FD6F34"/>
    <w:rsid w:val="00FE1B5E"/>
    <w:rsid w:val="00FE540C"/>
    <w:rsid w:val="00FE5DB0"/>
    <w:rsid w:val="00FE5FB4"/>
    <w:rsid w:val="00FE61B1"/>
    <w:rsid w:val="00FF04F1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 style="mso-wrap-style:none" fillcolor="white">
      <v:fill color="white"/>
    </o:shapedefaults>
    <o:shapelayout v:ext="edit">
      <o:idmap v:ext="edit" data="1"/>
    </o:shapelayout>
  </w:shapeDefaults>
  <w:decimalSymbol w:val=","/>
  <w:listSeparator w:val=";"/>
  <w15:docId w15:val="{51F443C2-147D-416C-9BF8-5903CC47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18B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92B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54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F5400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110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5F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5435F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05435F"/>
    <w:pPr>
      <w:spacing w:before="100" w:beforeAutospacing="1" w:after="100" w:afterAutospacing="1"/>
    </w:pPr>
    <w:rPr>
      <w:rFonts w:ascii="Consolas" w:hAnsi="Consolas"/>
      <w:sz w:val="21"/>
      <w:szCs w:val="21"/>
    </w:rPr>
  </w:style>
  <w:style w:type="character" w:customStyle="1" w:styleId="DzMetinChar1">
    <w:name w:val="Düz Metin Char1"/>
    <w:basedOn w:val="DefaultParagraphFont"/>
    <w:uiPriority w:val="99"/>
    <w:semiHidden/>
    <w:rsid w:val="0005435F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02656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71A6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227EF"/>
    <w:rPr>
      <w:b/>
      <w:bCs/>
    </w:rPr>
  </w:style>
  <w:style w:type="paragraph" w:styleId="BodyText">
    <w:name w:val="Body Text"/>
    <w:basedOn w:val="Normal"/>
    <w:link w:val="BodyTextChar"/>
    <w:uiPriority w:val="99"/>
    <w:rsid w:val="0048797C"/>
    <w:pPr>
      <w:widowControl w:val="0"/>
    </w:pPr>
    <w:rPr>
      <w:rFonts w:ascii="MS Mincho" w:eastAsia="MS Mincho" w:hAnsi="MS Mincho" w:cs="MS Mincho"/>
      <w:color w:val="FF0000"/>
      <w:kern w:val="2"/>
      <w:sz w:val="21"/>
      <w:szCs w:val="21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48797C"/>
    <w:rPr>
      <w:rFonts w:ascii="MS Mincho" w:eastAsia="MS Mincho" w:hAnsi="MS Mincho" w:cs="MS Mincho"/>
      <w:color w:val="FF0000"/>
      <w:kern w:val="2"/>
      <w:sz w:val="21"/>
      <w:szCs w:val="21"/>
      <w:lang w:val="en-US" w:eastAsia="ja-JP"/>
    </w:rPr>
  </w:style>
  <w:style w:type="paragraph" w:customStyle="1" w:styleId="2">
    <w:name w:val="?????2"/>
    <w:basedOn w:val="Normal"/>
    <w:rsid w:val="002A78E3"/>
    <w:pPr>
      <w:widowControl w:val="0"/>
      <w:ind w:left="720"/>
      <w:contextualSpacing/>
      <w:jc w:val="both"/>
    </w:pPr>
    <w:rPr>
      <w:rFonts w:ascii="Arial" w:eastAsia="MS PGothic" w:hAnsi="Arial"/>
      <w:snapToGrid w:val="0"/>
      <w:kern w:val="2"/>
      <w:sz w:val="21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2B98"/>
    <w:rPr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60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0A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0A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AA7"/>
    <w:rPr>
      <w:b/>
      <w:bCs/>
    </w:rPr>
  </w:style>
  <w:style w:type="paragraph" w:customStyle="1" w:styleId="01">
    <w:name w:val="01_本文"/>
    <w:basedOn w:val="Normal"/>
    <w:qFormat/>
    <w:rsid w:val="005E5506"/>
    <w:pPr>
      <w:widowControl w:val="0"/>
      <w:autoSpaceDE w:val="0"/>
      <w:autoSpaceDN w:val="0"/>
      <w:adjustRightInd w:val="0"/>
      <w:ind w:left="1063" w:hangingChars="517" w:hanging="1063"/>
    </w:pPr>
    <w:rPr>
      <w:rFonts w:ascii="Arial" w:eastAsia="MS PGothic" w:hAnsi="Arial" w:cs="MS PGothic"/>
      <w:sz w:val="21"/>
      <w:szCs w:val="21"/>
      <w:lang w:val="en-US"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2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26B2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582A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9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7154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2616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95753">
                          <w:marLeft w:val="0"/>
                          <w:marRight w:val="0"/>
                          <w:marTop w:val="23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9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776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2893">
                          <w:marLeft w:val="0"/>
                          <w:marRight w:val="0"/>
                          <w:marTop w:val="23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63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4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8573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6517">
                          <w:marLeft w:val="0"/>
                          <w:marRight w:val="0"/>
                          <w:marTop w:val="23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8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303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815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966">
                          <w:marLeft w:val="0"/>
                          <w:marRight w:val="0"/>
                          <w:marTop w:val="23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7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7186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1450">
                          <w:marLeft w:val="0"/>
                          <w:marRight w:val="0"/>
                          <w:marTop w:val="23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8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8384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1760">
                          <w:marLeft w:val="0"/>
                          <w:marRight w:val="0"/>
                          <w:marTop w:val="23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d\Desktop\temp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0</TotalTime>
  <Pages>2</Pages>
  <Words>584</Words>
  <Characters>3333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Sn</vt:lpstr>
      <vt:lpstr>Sn</vt:lpstr>
    </vt:vector>
  </TitlesOfParts>
  <Company>Bayraktar Holding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</dc:title>
  <dc:subject/>
  <dc:creator>alid</dc:creator>
  <cp:keywords/>
  <cp:lastModifiedBy>Selin Sahiniz</cp:lastModifiedBy>
  <cp:revision>2</cp:revision>
  <cp:lastPrinted>2011-01-25T14:25:00Z</cp:lastPrinted>
  <dcterms:created xsi:type="dcterms:W3CDTF">2018-04-19T06:27:00Z</dcterms:created>
  <dcterms:modified xsi:type="dcterms:W3CDTF">2018-04-19T06:27:00Z</dcterms:modified>
</cp:coreProperties>
</file>